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4E" w:rsidRDefault="00E9274E" w:rsidP="004635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6600"/>
          <w:sz w:val="24"/>
          <w:szCs w:val="24"/>
          <w:lang w:eastAsia="ru-RU"/>
        </w:rPr>
      </w:pPr>
    </w:p>
    <w:p w:rsidR="00E9274E" w:rsidRPr="00F14BAD" w:rsidRDefault="00E9274E" w:rsidP="004635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4BAD">
        <w:rPr>
          <w:rFonts w:ascii="Times New Roman" w:hAnsi="Times New Roman"/>
          <w:b/>
          <w:bCs/>
          <w:sz w:val="28"/>
          <w:szCs w:val="28"/>
          <w:lang w:eastAsia="ru-RU"/>
        </w:rPr>
        <w:t>Зачисление в 1 класс на 202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F14BAD">
        <w:rPr>
          <w:rFonts w:ascii="Times New Roman" w:hAnsi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F14B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E9274E" w:rsidRPr="00F14BAD" w:rsidRDefault="00E9274E" w:rsidP="004635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14BAD">
        <w:rPr>
          <w:rFonts w:ascii="Times New Roman" w:hAnsi="Times New Roman"/>
          <w:sz w:val="24"/>
          <w:szCs w:val="24"/>
          <w:lang w:eastAsia="ru-RU"/>
        </w:rPr>
        <w:t>Прием заявлений в первый класс на 202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F14BAD">
        <w:rPr>
          <w:rFonts w:ascii="Times New Roman" w:hAnsi="Times New Roman"/>
          <w:sz w:val="24"/>
          <w:szCs w:val="24"/>
          <w:lang w:eastAsia="ru-RU"/>
        </w:rPr>
        <w:t>-2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F14BAD">
        <w:rPr>
          <w:rFonts w:ascii="Times New Roman" w:hAnsi="Times New Roman"/>
          <w:sz w:val="24"/>
          <w:szCs w:val="24"/>
          <w:lang w:eastAsia="ru-RU"/>
        </w:rPr>
        <w:t xml:space="preserve"> учебный год для лиц, проживающих на закрепленной территории, начинается с </w:t>
      </w:r>
      <w:r w:rsidRPr="00F14BAD">
        <w:rPr>
          <w:rFonts w:ascii="Times New Roman" w:hAnsi="Times New Roman"/>
          <w:b/>
          <w:sz w:val="24"/>
          <w:szCs w:val="24"/>
          <w:lang w:eastAsia="ru-RU"/>
        </w:rPr>
        <w:t>01 апреля 202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F14BAD">
        <w:rPr>
          <w:rFonts w:ascii="Times New Roman" w:hAnsi="Times New Roman"/>
          <w:b/>
          <w:sz w:val="24"/>
          <w:szCs w:val="24"/>
          <w:lang w:eastAsia="ru-RU"/>
        </w:rPr>
        <w:t xml:space="preserve"> года.</w:t>
      </w:r>
    </w:p>
    <w:p w:rsidR="00E9274E" w:rsidRPr="00F14BAD" w:rsidRDefault="00E9274E" w:rsidP="004B6B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4D3D">
        <w:rPr>
          <w:rFonts w:ascii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  <w:r w:rsidRPr="00F14BAD">
        <w:rPr>
          <w:rFonts w:ascii="Times New Roman" w:hAnsi="Times New Roman"/>
          <w:sz w:val="24"/>
          <w:szCs w:val="24"/>
          <w:lang w:eastAsia="ru-RU"/>
        </w:rPr>
        <w:t> Уважаемые родители будущих первоклассников!</w:t>
      </w:r>
    </w:p>
    <w:p w:rsidR="00E9274E" w:rsidRDefault="00E9274E" w:rsidP="0046358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BAD">
        <w:rPr>
          <w:rFonts w:ascii="Times New Roman" w:hAnsi="Times New Roman"/>
          <w:sz w:val="24"/>
          <w:szCs w:val="24"/>
          <w:lang w:eastAsia="ru-RU"/>
        </w:rPr>
        <w:t xml:space="preserve">      Получение начального общего образования в МКОУ СОШ № 15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(Часть 1 статьи 67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F14BAD">
          <w:rPr>
            <w:rFonts w:ascii="Times New Roman" w:hAnsi="Times New Roman"/>
            <w:sz w:val="24"/>
            <w:szCs w:val="24"/>
            <w:lang w:eastAsia="ru-RU"/>
          </w:rPr>
          <w:t>2012 г</w:t>
        </w:r>
      </w:smartTag>
      <w:r w:rsidRPr="00F14BAD">
        <w:rPr>
          <w:rFonts w:ascii="Times New Roman" w:hAnsi="Times New Roman"/>
          <w:sz w:val="24"/>
          <w:szCs w:val="24"/>
          <w:lang w:eastAsia="ru-RU"/>
        </w:rPr>
        <w:t>. № 273-ФЗ "Об образовании в Российской Федерации").</w:t>
      </w:r>
    </w:p>
    <w:p w:rsidR="00E9274E" w:rsidRPr="00F14BAD" w:rsidRDefault="00E9274E" w:rsidP="00154D8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54D8A">
        <w:rPr>
          <w:rFonts w:ascii="Times New Roman" w:hAnsi="Times New Roman"/>
          <w:sz w:val="24"/>
          <w:szCs w:val="24"/>
        </w:rPr>
        <w:t>В соответствии с Федеральным законом от 29.12.2012 №273-ФЗ «Об образовании в Российской Федерации», приказом Минпросвещения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приказом Минпросвещения России от 30.08.2022 № 784, Федеральным Законом от 16.11.2022 «Изменения в ст. 54 Семейного Кодекса и ст. 67 «Образование в РФ», приказом Министерства просвещения России от 30.08.2023 № 642, Порядком приема граждан на обучение по образовательным программам начального общего, основного общего, среднего общего, дополнительного образования в МКОУ СОШ № 15 в целях обеспечения законных прав граждан на получение общедоступного бесплатного общего образования и упорядочивания при</w:t>
      </w:r>
      <w:r>
        <w:rPr>
          <w:rFonts w:ascii="Times New Roman" w:hAnsi="Times New Roman"/>
          <w:sz w:val="24"/>
          <w:szCs w:val="24"/>
        </w:rPr>
        <w:t>ё</w:t>
      </w:r>
      <w:r w:rsidRPr="00154D8A">
        <w:rPr>
          <w:rFonts w:ascii="Times New Roman" w:hAnsi="Times New Roman"/>
          <w:sz w:val="24"/>
          <w:szCs w:val="24"/>
        </w:rPr>
        <w:t xml:space="preserve">ма детей в 1 класс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C27D96">
        <w:rPr>
          <w:rFonts w:ascii="Times New Roman" w:hAnsi="Times New Roman"/>
          <w:b/>
          <w:sz w:val="24"/>
          <w:szCs w:val="24"/>
        </w:rPr>
        <w:t>1 апреля 2024 года</w:t>
      </w:r>
      <w:r>
        <w:rPr>
          <w:rFonts w:ascii="Times New Roman" w:hAnsi="Times New Roman"/>
          <w:sz w:val="24"/>
          <w:szCs w:val="24"/>
        </w:rPr>
        <w:t xml:space="preserve"> в МКОУ СОШ №15 будет организован приём в первые классы 2024-2025 учебного года детей, имеющих право на внеочередной или первоочередной приём, право преимущественного приёма, проживающих на закреплённой территории.</w:t>
      </w:r>
    </w:p>
    <w:p w:rsidR="00E9274E" w:rsidRDefault="00E9274E" w:rsidP="0046358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BA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14BAD">
        <w:rPr>
          <w:rFonts w:ascii="Times New Roman" w:hAnsi="Times New Roman"/>
          <w:sz w:val="24"/>
          <w:szCs w:val="24"/>
          <w:lang w:eastAsia="ru-RU"/>
        </w:rPr>
        <w:t xml:space="preserve">Для детей, не проживающих на закрепленной за МКОУ СОШ № 15  территории, прием заявлений в первый класс начинается </w:t>
      </w:r>
      <w:r w:rsidRPr="00C27D96">
        <w:rPr>
          <w:rFonts w:ascii="Times New Roman" w:hAnsi="Times New Roman"/>
          <w:b/>
          <w:sz w:val="24"/>
          <w:szCs w:val="24"/>
          <w:lang w:eastAsia="ru-RU"/>
        </w:rPr>
        <w:t>с 6 июля</w:t>
      </w:r>
      <w:r w:rsidRPr="00F14BAD">
        <w:rPr>
          <w:rFonts w:ascii="Times New Roman" w:hAnsi="Times New Roman"/>
          <w:sz w:val="24"/>
          <w:szCs w:val="24"/>
          <w:lang w:eastAsia="ru-RU"/>
        </w:rPr>
        <w:t xml:space="preserve"> текущего года до момента заполнения свободных мест, но не позднее 5 сентября текущего года.</w:t>
      </w:r>
      <w:r w:rsidRPr="00154D8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9274E" w:rsidRPr="00F14BAD" w:rsidRDefault="00E9274E" w:rsidP="0046358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F14BAD">
        <w:rPr>
          <w:rFonts w:ascii="Times New Roman" w:hAnsi="Times New Roman"/>
          <w:sz w:val="24"/>
          <w:szCs w:val="24"/>
          <w:lang w:eastAsia="ru-RU"/>
        </w:rPr>
        <w:t>Все дети, достигшие школьного возраста, зачисляются в первый класс независимо от уровня их подготовки.</w:t>
      </w:r>
    </w:p>
    <w:p w:rsidR="00E9274E" w:rsidRPr="00F14BAD" w:rsidRDefault="00E9274E" w:rsidP="00F14BAD">
      <w:pPr>
        <w:tabs>
          <w:tab w:val="left" w:pos="597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4B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Время приема документов:     </w:t>
      </w:r>
      <w:r w:rsidRPr="00F14BAD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E9274E" w:rsidRDefault="00E9274E" w:rsidP="00DF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B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вторник</w:t>
      </w:r>
      <w:r w:rsidRPr="00DF0D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4BAD">
        <w:rPr>
          <w:rFonts w:ascii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Pr="00F14BAD">
        <w:rPr>
          <w:rFonts w:ascii="Times New Roman" w:hAnsi="Times New Roman"/>
          <w:sz w:val="28"/>
          <w:szCs w:val="28"/>
          <w:lang w:eastAsia="ru-RU"/>
        </w:rPr>
        <w:t>.00 до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F14BAD">
        <w:rPr>
          <w:rFonts w:ascii="Times New Roman" w:hAnsi="Times New Roman"/>
          <w:sz w:val="28"/>
          <w:szCs w:val="28"/>
          <w:lang w:eastAsia="ru-RU"/>
        </w:rPr>
        <w:t>.00</w:t>
      </w:r>
    </w:p>
    <w:p w:rsidR="00E9274E" w:rsidRPr="00F14BAD" w:rsidRDefault="00E9274E" w:rsidP="00DF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4BAD">
        <w:rPr>
          <w:rFonts w:ascii="Times New Roman" w:hAnsi="Times New Roman"/>
          <w:sz w:val="28"/>
          <w:szCs w:val="28"/>
          <w:lang w:eastAsia="ru-RU"/>
        </w:rPr>
        <w:t xml:space="preserve">пятница с 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Pr="00F14BAD">
        <w:rPr>
          <w:rFonts w:ascii="Times New Roman" w:hAnsi="Times New Roman"/>
          <w:sz w:val="28"/>
          <w:szCs w:val="28"/>
          <w:lang w:eastAsia="ru-RU"/>
        </w:rPr>
        <w:t>.00 до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F14BAD">
        <w:rPr>
          <w:rFonts w:ascii="Times New Roman" w:hAnsi="Times New Roman"/>
          <w:sz w:val="28"/>
          <w:szCs w:val="28"/>
          <w:lang w:eastAsia="ru-RU"/>
        </w:rPr>
        <w:t>.00</w:t>
      </w:r>
    </w:p>
    <w:p w:rsidR="00E9274E" w:rsidRPr="00F14BAD" w:rsidRDefault="00E9274E" w:rsidP="0046358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BA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подаче</w:t>
      </w:r>
      <w:r w:rsidRPr="00F14BA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заявлени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Pr="00F14BA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обучение детей в первый класс при себе иметь:</w:t>
      </w:r>
    </w:p>
    <w:p w:rsidR="00E9274E" w:rsidRPr="00F14BAD" w:rsidRDefault="00E9274E" w:rsidP="004B6B3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BAD">
        <w:rPr>
          <w:rFonts w:ascii="Times New Roman" w:hAnsi="Times New Roman"/>
          <w:sz w:val="24"/>
          <w:szCs w:val="24"/>
          <w:lang w:eastAsia="ru-RU"/>
        </w:rPr>
        <w:t>1) Паспорт родителя (оригинал и копия)</w:t>
      </w:r>
    </w:p>
    <w:p w:rsidR="00E9274E" w:rsidRPr="00F14BAD" w:rsidRDefault="00E9274E" w:rsidP="004B6B3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BAD">
        <w:rPr>
          <w:rFonts w:ascii="Times New Roman" w:hAnsi="Times New Roman"/>
          <w:sz w:val="24"/>
          <w:szCs w:val="24"/>
          <w:lang w:eastAsia="ru-RU"/>
        </w:rPr>
        <w:t>2) Свидетельство о рождении ребенка (оригинал и копия)</w:t>
      </w:r>
    </w:p>
    <w:p w:rsidR="00E9274E" w:rsidRPr="00F14BAD" w:rsidRDefault="00E9274E" w:rsidP="004B6B3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BAD">
        <w:rPr>
          <w:rFonts w:ascii="Times New Roman" w:hAnsi="Times New Roman"/>
          <w:sz w:val="24"/>
          <w:szCs w:val="24"/>
          <w:lang w:eastAsia="ru-RU"/>
        </w:rPr>
        <w:t>3) Свидетельство о регистрации ребенка (оригинал и копия)</w:t>
      </w:r>
    </w:p>
    <w:p w:rsidR="00E9274E" w:rsidRPr="00F14BAD" w:rsidRDefault="00E9274E" w:rsidP="004B6B3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BAD">
        <w:rPr>
          <w:rFonts w:ascii="Times New Roman" w:hAnsi="Times New Roman"/>
          <w:sz w:val="24"/>
          <w:szCs w:val="24"/>
          <w:lang w:eastAsia="ru-RU"/>
        </w:rPr>
        <w:t>4) Свидетельство о браке родителей в случае расхождения фамилии ребенка с родителем (оригинал и копия)</w:t>
      </w:r>
    </w:p>
    <w:p w:rsidR="00E9274E" w:rsidRPr="00F14BAD" w:rsidRDefault="00E9274E" w:rsidP="004B6B3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BAD">
        <w:rPr>
          <w:rFonts w:ascii="Times New Roman" w:hAnsi="Times New Roman"/>
          <w:sz w:val="24"/>
          <w:szCs w:val="24"/>
          <w:lang w:eastAsia="ru-RU"/>
        </w:rPr>
        <w:t>5) При регистрации ребенка вне прикрепленных территорий МКОУ СОШ № 15, но при постоянном проживании на территории с. Ивановско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F14BAD">
        <w:rPr>
          <w:rFonts w:ascii="Times New Roman" w:hAnsi="Times New Roman"/>
          <w:sz w:val="24"/>
          <w:szCs w:val="24"/>
          <w:lang w:eastAsia="ru-RU"/>
        </w:rPr>
        <w:t>, иметь при себе акт свидетелей, подтверждающий данный факт (оригинал).</w:t>
      </w:r>
    </w:p>
    <w:p w:rsidR="00E9274E" w:rsidRPr="00F14BAD" w:rsidRDefault="00E9274E" w:rsidP="004B6B3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4BAD">
        <w:rPr>
          <w:rFonts w:ascii="Times New Roman" w:hAnsi="Times New Roman"/>
          <w:sz w:val="24"/>
          <w:szCs w:val="24"/>
          <w:lang w:eastAsia="ru-RU"/>
        </w:rPr>
        <w:t>Прием документов ведет секретарь </w:t>
      </w:r>
      <w:r w:rsidRPr="00F14BAD">
        <w:rPr>
          <w:rFonts w:ascii="Times New Roman" w:hAnsi="Times New Roman"/>
          <w:sz w:val="28"/>
          <w:szCs w:val="28"/>
          <w:lang w:eastAsia="ru-RU"/>
        </w:rPr>
        <w:t>Антонян Арпине Мукучевна.</w:t>
      </w:r>
    </w:p>
    <w:p w:rsidR="00E9274E" w:rsidRPr="00F14BAD" w:rsidRDefault="00E9274E" w:rsidP="004B6B3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274E" w:rsidRPr="0046358B" w:rsidRDefault="00E9274E" w:rsidP="0046358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E9274E" w:rsidRPr="0046358B" w:rsidSect="004B6B3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27EB"/>
    <w:multiLevelType w:val="multilevel"/>
    <w:tmpl w:val="FAF6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F7EC9"/>
    <w:multiLevelType w:val="multilevel"/>
    <w:tmpl w:val="6408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F1D8F"/>
    <w:multiLevelType w:val="multilevel"/>
    <w:tmpl w:val="5A36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951EB"/>
    <w:multiLevelType w:val="multilevel"/>
    <w:tmpl w:val="C0D4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58B"/>
    <w:rsid w:val="00017368"/>
    <w:rsid w:val="00022B95"/>
    <w:rsid w:val="00031745"/>
    <w:rsid w:val="000327AA"/>
    <w:rsid w:val="00043B1D"/>
    <w:rsid w:val="00050118"/>
    <w:rsid w:val="0005290C"/>
    <w:rsid w:val="00052A88"/>
    <w:rsid w:val="00052F31"/>
    <w:rsid w:val="00055D60"/>
    <w:rsid w:val="00057977"/>
    <w:rsid w:val="0006662C"/>
    <w:rsid w:val="00071439"/>
    <w:rsid w:val="000776BA"/>
    <w:rsid w:val="000811EB"/>
    <w:rsid w:val="0008312D"/>
    <w:rsid w:val="000858A5"/>
    <w:rsid w:val="000868F5"/>
    <w:rsid w:val="00087A21"/>
    <w:rsid w:val="0009028F"/>
    <w:rsid w:val="00090EC7"/>
    <w:rsid w:val="000A5551"/>
    <w:rsid w:val="000B09DC"/>
    <w:rsid w:val="000C29CD"/>
    <w:rsid w:val="000C7121"/>
    <w:rsid w:val="000D2550"/>
    <w:rsid w:val="000E4D3D"/>
    <w:rsid w:val="000E7E84"/>
    <w:rsid w:val="001058A7"/>
    <w:rsid w:val="00110C91"/>
    <w:rsid w:val="00113E40"/>
    <w:rsid w:val="00127489"/>
    <w:rsid w:val="00130048"/>
    <w:rsid w:val="00133F73"/>
    <w:rsid w:val="0014337C"/>
    <w:rsid w:val="00154D8A"/>
    <w:rsid w:val="00157C36"/>
    <w:rsid w:val="001768A9"/>
    <w:rsid w:val="00177D36"/>
    <w:rsid w:val="001843B5"/>
    <w:rsid w:val="00194988"/>
    <w:rsid w:val="00196D59"/>
    <w:rsid w:val="001A05F7"/>
    <w:rsid w:val="001C0B0E"/>
    <w:rsid w:val="001D1736"/>
    <w:rsid w:val="001D76FA"/>
    <w:rsid w:val="001F6C22"/>
    <w:rsid w:val="00202BD1"/>
    <w:rsid w:val="002041FA"/>
    <w:rsid w:val="00227E26"/>
    <w:rsid w:val="00233249"/>
    <w:rsid w:val="0025304D"/>
    <w:rsid w:val="002532B8"/>
    <w:rsid w:val="002649D7"/>
    <w:rsid w:val="00266CDD"/>
    <w:rsid w:val="00274BA5"/>
    <w:rsid w:val="00285AA8"/>
    <w:rsid w:val="00295AB9"/>
    <w:rsid w:val="002971E1"/>
    <w:rsid w:val="002A481F"/>
    <w:rsid w:val="002C7F1D"/>
    <w:rsid w:val="002E55FF"/>
    <w:rsid w:val="002E7541"/>
    <w:rsid w:val="002F2028"/>
    <w:rsid w:val="00320F55"/>
    <w:rsid w:val="00333408"/>
    <w:rsid w:val="003338E6"/>
    <w:rsid w:val="00343049"/>
    <w:rsid w:val="003436CA"/>
    <w:rsid w:val="00364BF8"/>
    <w:rsid w:val="00365971"/>
    <w:rsid w:val="00365D64"/>
    <w:rsid w:val="0036773C"/>
    <w:rsid w:val="003729EA"/>
    <w:rsid w:val="003829C8"/>
    <w:rsid w:val="003A02F5"/>
    <w:rsid w:val="003A4B27"/>
    <w:rsid w:val="003A4C87"/>
    <w:rsid w:val="003B3CCD"/>
    <w:rsid w:val="003B3F30"/>
    <w:rsid w:val="003B4C02"/>
    <w:rsid w:val="003C0235"/>
    <w:rsid w:val="003C4A0D"/>
    <w:rsid w:val="003C5BB3"/>
    <w:rsid w:val="003D16E0"/>
    <w:rsid w:val="00412E0F"/>
    <w:rsid w:val="00423ACE"/>
    <w:rsid w:val="00437FAB"/>
    <w:rsid w:val="00445BC7"/>
    <w:rsid w:val="004466F7"/>
    <w:rsid w:val="00462F0D"/>
    <w:rsid w:val="0046358B"/>
    <w:rsid w:val="00465F13"/>
    <w:rsid w:val="00466E82"/>
    <w:rsid w:val="00472F97"/>
    <w:rsid w:val="004749E9"/>
    <w:rsid w:val="00474F33"/>
    <w:rsid w:val="00485270"/>
    <w:rsid w:val="0048679A"/>
    <w:rsid w:val="00493072"/>
    <w:rsid w:val="004B25B5"/>
    <w:rsid w:val="004B385D"/>
    <w:rsid w:val="004B6B34"/>
    <w:rsid w:val="004B7FAC"/>
    <w:rsid w:val="004C0BAB"/>
    <w:rsid w:val="004C7FD6"/>
    <w:rsid w:val="004D2E0C"/>
    <w:rsid w:val="004D3D51"/>
    <w:rsid w:val="004F4153"/>
    <w:rsid w:val="00503542"/>
    <w:rsid w:val="00505AD4"/>
    <w:rsid w:val="00510F0E"/>
    <w:rsid w:val="00513AD0"/>
    <w:rsid w:val="00543593"/>
    <w:rsid w:val="005475C0"/>
    <w:rsid w:val="00553052"/>
    <w:rsid w:val="005534AF"/>
    <w:rsid w:val="00556AD0"/>
    <w:rsid w:val="00557D74"/>
    <w:rsid w:val="00582F81"/>
    <w:rsid w:val="005B14CC"/>
    <w:rsid w:val="005C4CFC"/>
    <w:rsid w:val="005C7DAF"/>
    <w:rsid w:val="005D0B67"/>
    <w:rsid w:val="005F0732"/>
    <w:rsid w:val="005F0F87"/>
    <w:rsid w:val="005F2C2F"/>
    <w:rsid w:val="005F36FD"/>
    <w:rsid w:val="00606972"/>
    <w:rsid w:val="00607657"/>
    <w:rsid w:val="00616B5C"/>
    <w:rsid w:val="006223CC"/>
    <w:rsid w:val="006310BA"/>
    <w:rsid w:val="00662DDA"/>
    <w:rsid w:val="0068465D"/>
    <w:rsid w:val="00685AE1"/>
    <w:rsid w:val="006920F0"/>
    <w:rsid w:val="006939BD"/>
    <w:rsid w:val="006B0306"/>
    <w:rsid w:val="006B6610"/>
    <w:rsid w:val="006B7FE0"/>
    <w:rsid w:val="006C22FC"/>
    <w:rsid w:val="006D555D"/>
    <w:rsid w:val="006F235F"/>
    <w:rsid w:val="006F3138"/>
    <w:rsid w:val="00705E60"/>
    <w:rsid w:val="00722354"/>
    <w:rsid w:val="00730B40"/>
    <w:rsid w:val="007341ED"/>
    <w:rsid w:val="00734CB1"/>
    <w:rsid w:val="00735156"/>
    <w:rsid w:val="00746468"/>
    <w:rsid w:val="007509C1"/>
    <w:rsid w:val="007531CF"/>
    <w:rsid w:val="00773B7D"/>
    <w:rsid w:val="007752EA"/>
    <w:rsid w:val="00780B6B"/>
    <w:rsid w:val="00792EC9"/>
    <w:rsid w:val="007A5673"/>
    <w:rsid w:val="007A5A29"/>
    <w:rsid w:val="007B083C"/>
    <w:rsid w:val="007B6D90"/>
    <w:rsid w:val="007C04D5"/>
    <w:rsid w:val="007C160E"/>
    <w:rsid w:val="007C6189"/>
    <w:rsid w:val="007D13C1"/>
    <w:rsid w:val="007E0D25"/>
    <w:rsid w:val="007E1DB0"/>
    <w:rsid w:val="007E4250"/>
    <w:rsid w:val="007E660D"/>
    <w:rsid w:val="007F0879"/>
    <w:rsid w:val="007F0A46"/>
    <w:rsid w:val="007F4C4B"/>
    <w:rsid w:val="00810325"/>
    <w:rsid w:val="00813370"/>
    <w:rsid w:val="00815123"/>
    <w:rsid w:val="00826F85"/>
    <w:rsid w:val="008301FD"/>
    <w:rsid w:val="00835BAC"/>
    <w:rsid w:val="008436C1"/>
    <w:rsid w:val="008528EF"/>
    <w:rsid w:val="00852F75"/>
    <w:rsid w:val="00862112"/>
    <w:rsid w:val="0086547D"/>
    <w:rsid w:val="00874A67"/>
    <w:rsid w:val="00887023"/>
    <w:rsid w:val="00891857"/>
    <w:rsid w:val="00891C65"/>
    <w:rsid w:val="00892341"/>
    <w:rsid w:val="00892DCE"/>
    <w:rsid w:val="008947E9"/>
    <w:rsid w:val="008A3BBA"/>
    <w:rsid w:val="008A5D66"/>
    <w:rsid w:val="008B4BBA"/>
    <w:rsid w:val="008B6ACF"/>
    <w:rsid w:val="008D3FC4"/>
    <w:rsid w:val="009317A4"/>
    <w:rsid w:val="009326C5"/>
    <w:rsid w:val="00947150"/>
    <w:rsid w:val="009578D0"/>
    <w:rsid w:val="009607F3"/>
    <w:rsid w:val="00980037"/>
    <w:rsid w:val="00993626"/>
    <w:rsid w:val="009B057A"/>
    <w:rsid w:val="009B3543"/>
    <w:rsid w:val="009B43A8"/>
    <w:rsid w:val="009B456B"/>
    <w:rsid w:val="009B7C40"/>
    <w:rsid w:val="009C53F6"/>
    <w:rsid w:val="009C5B3C"/>
    <w:rsid w:val="009D1D45"/>
    <w:rsid w:val="009D2B5C"/>
    <w:rsid w:val="009D2F5C"/>
    <w:rsid w:val="009D4C82"/>
    <w:rsid w:val="009E438A"/>
    <w:rsid w:val="00A147E9"/>
    <w:rsid w:val="00A21FB5"/>
    <w:rsid w:val="00A24ECA"/>
    <w:rsid w:val="00A36E90"/>
    <w:rsid w:val="00A43077"/>
    <w:rsid w:val="00A466F9"/>
    <w:rsid w:val="00A4701D"/>
    <w:rsid w:val="00A543DC"/>
    <w:rsid w:val="00A55BF8"/>
    <w:rsid w:val="00A62695"/>
    <w:rsid w:val="00A73D92"/>
    <w:rsid w:val="00A74410"/>
    <w:rsid w:val="00A81A77"/>
    <w:rsid w:val="00A83904"/>
    <w:rsid w:val="00AA0766"/>
    <w:rsid w:val="00AA21F6"/>
    <w:rsid w:val="00AD43EE"/>
    <w:rsid w:val="00AE1EC0"/>
    <w:rsid w:val="00AE4A89"/>
    <w:rsid w:val="00AF0E23"/>
    <w:rsid w:val="00B01FE0"/>
    <w:rsid w:val="00B17394"/>
    <w:rsid w:val="00B256A7"/>
    <w:rsid w:val="00B34826"/>
    <w:rsid w:val="00B447E0"/>
    <w:rsid w:val="00B44EAE"/>
    <w:rsid w:val="00B5449A"/>
    <w:rsid w:val="00B66E4F"/>
    <w:rsid w:val="00B710A3"/>
    <w:rsid w:val="00B74C90"/>
    <w:rsid w:val="00B84608"/>
    <w:rsid w:val="00B86ECB"/>
    <w:rsid w:val="00B87B62"/>
    <w:rsid w:val="00BA160D"/>
    <w:rsid w:val="00BA6F8E"/>
    <w:rsid w:val="00BC08E9"/>
    <w:rsid w:val="00BC58C6"/>
    <w:rsid w:val="00BD0834"/>
    <w:rsid w:val="00BD0ED7"/>
    <w:rsid w:val="00BE37E2"/>
    <w:rsid w:val="00C06CFD"/>
    <w:rsid w:val="00C07E5F"/>
    <w:rsid w:val="00C27D96"/>
    <w:rsid w:val="00C43971"/>
    <w:rsid w:val="00C443A1"/>
    <w:rsid w:val="00C50BF1"/>
    <w:rsid w:val="00C605EC"/>
    <w:rsid w:val="00C64593"/>
    <w:rsid w:val="00C70692"/>
    <w:rsid w:val="00C92D8D"/>
    <w:rsid w:val="00C97147"/>
    <w:rsid w:val="00CA3A57"/>
    <w:rsid w:val="00CA44B0"/>
    <w:rsid w:val="00CA5079"/>
    <w:rsid w:val="00CB02CC"/>
    <w:rsid w:val="00CC0B6A"/>
    <w:rsid w:val="00CD79EE"/>
    <w:rsid w:val="00CD7BF0"/>
    <w:rsid w:val="00CF1CEC"/>
    <w:rsid w:val="00CF62A3"/>
    <w:rsid w:val="00D038C9"/>
    <w:rsid w:val="00D06C60"/>
    <w:rsid w:val="00D10772"/>
    <w:rsid w:val="00D11B59"/>
    <w:rsid w:val="00D1408D"/>
    <w:rsid w:val="00D15692"/>
    <w:rsid w:val="00D22F33"/>
    <w:rsid w:val="00D234AA"/>
    <w:rsid w:val="00D3068F"/>
    <w:rsid w:val="00D45AE4"/>
    <w:rsid w:val="00D46B34"/>
    <w:rsid w:val="00D51F50"/>
    <w:rsid w:val="00D5765F"/>
    <w:rsid w:val="00D641FA"/>
    <w:rsid w:val="00D65BAC"/>
    <w:rsid w:val="00D662C6"/>
    <w:rsid w:val="00D67428"/>
    <w:rsid w:val="00D9332C"/>
    <w:rsid w:val="00DA6F78"/>
    <w:rsid w:val="00DB79E8"/>
    <w:rsid w:val="00DC05C6"/>
    <w:rsid w:val="00DC1295"/>
    <w:rsid w:val="00DD2579"/>
    <w:rsid w:val="00DD349F"/>
    <w:rsid w:val="00DD43A7"/>
    <w:rsid w:val="00DF0D73"/>
    <w:rsid w:val="00DF200F"/>
    <w:rsid w:val="00DF3BC9"/>
    <w:rsid w:val="00E15014"/>
    <w:rsid w:val="00E23B9A"/>
    <w:rsid w:val="00E27469"/>
    <w:rsid w:val="00E40C11"/>
    <w:rsid w:val="00E457E4"/>
    <w:rsid w:val="00E662CE"/>
    <w:rsid w:val="00E757A9"/>
    <w:rsid w:val="00E9274E"/>
    <w:rsid w:val="00EA0D48"/>
    <w:rsid w:val="00EA5728"/>
    <w:rsid w:val="00EA5D8F"/>
    <w:rsid w:val="00EB3847"/>
    <w:rsid w:val="00EC5A9D"/>
    <w:rsid w:val="00ED16F0"/>
    <w:rsid w:val="00ED2C1A"/>
    <w:rsid w:val="00ED5108"/>
    <w:rsid w:val="00EE08A7"/>
    <w:rsid w:val="00EE21DB"/>
    <w:rsid w:val="00EF1149"/>
    <w:rsid w:val="00F050BA"/>
    <w:rsid w:val="00F14A91"/>
    <w:rsid w:val="00F14BAD"/>
    <w:rsid w:val="00F1694A"/>
    <w:rsid w:val="00F17666"/>
    <w:rsid w:val="00F25782"/>
    <w:rsid w:val="00F331A3"/>
    <w:rsid w:val="00F348A6"/>
    <w:rsid w:val="00F40A58"/>
    <w:rsid w:val="00F521F0"/>
    <w:rsid w:val="00F615ED"/>
    <w:rsid w:val="00F776D8"/>
    <w:rsid w:val="00F956D0"/>
    <w:rsid w:val="00FA04DD"/>
    <w:rsid w:val="00FB3023"/>
    <w:rsid w:val="00FB3470"/>
    <w:rsid w:val="00FC4599"/>
    <w:rsid w:val="00FE68FB"/>
    <w:rsid w:val="00FE6D00"/>
    <w:rsid w:val="00FE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3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6358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4635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6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2</Pages>
  <Words>433</Words>
  <Characters>2471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Зачисление в 1 класс на 2022-2023 учебный год</dc:title>
  <dc:subject/>
  <dc:creator>Анастасия</dc:creator>
  <cp:keywords/>
  <dc:description/>
  <cp:lastModifiedBy>METODIST</cp:lastModifiedBy>
  <cp:revision>5</cp:revision>
  <dcterms:created xsi:type="dcterms:W3CDTF">2022-03-21T05:27:00Z</dcterms:created>
  <dcterms:modified xsi:type="dcterms:W3CDTF">2024-03-25T08:33:00Z</dcterms:modified>
</cp:coreProperties>
</file>