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05" w:rsidRPr="00192280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8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УТВЕРЖДАЮ</w:t>
      </w:r>
    </w:p>
    <w:p w:rsidR="00216405" w:rsidRPr="00192280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280">
        <w:rPr>
          <w:rFonts w:ascii="Times New Roman" w:hAnsi="Times New Roman"/>
          <w:sz w:val="28"/>
          <w:szCs w:val="28"/>
        </w:rPr>
        <w:t xml:space="preserve">                                                                     Директор МОУ СОШ № 15 </w:t>
      </w:r>
    </w:p>
    <w:p w:rsidR="00216405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280">
        <w:rPr>
          <w:rFonts w:ascii="Times New Roman" w:hAnsi="Times New Roman"/>
          <w:sz w:val="28"/>
          <w:szCs w:val="28"/>
        </w:rPr>
        <w:t xml:space="preserve">                                                                   С. Ивановское  </w:t>
      </w:r>
    </w:p>
    <w:p w:rsidR="00216405" w:rsidRPr="00192280" w:rsidRDefault="00216405" w:rsidP="00146DE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192280">
        <w:rPr>
          <w:rFonts w:ascii="Times New Roman" w:hAnsi="Times New Roman"/>
          <w:sz w:val="28"/>
          <w:szCs w:val="28"/>
        </w:rPr>
        <w:t>Н.В. Гридчина</w:t>
      </w:r>
    </w:p>
    <w:p w:rsidR="00216405" w:rsidRPr="00192280" w:rsidRDefault="00216405" w:rsidP="007F45E7">
      <w:pPr>
        <w:jc w:val="center"/>
        <w:rPr>
          <w:rFonts w:ascii="Times New Roman" w:hAnsi="Times New Roman"/>
          <w:sz w:val="28"/>
          <w:szCs w:val="28"/>
        </w:rPr>
      </w:pPr>
    </w:p>
    <w:p w:rsidR="00216405" w:rsidRPr="00192280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80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216405" w:rsidRPr="00192280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80">
        <w:rPr>
          <w:rFonts w:ascii="Times New Roman" w:hAnsi="Times New Roman"/>
          <w:b/>
          <w:bCs/>
          <w:sz w:val="28"/>
          <w:szCs w:val="28"/>
        </w:rPr>
        <w:t xml:space="preserve">по противодействию коррупции в МОУ СОШ № 15 </w:t>
      </w:r>
    </w:p>
    <w:p w:rsidR="00216405" w:rsidRPr="00192280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80">
        <w:rPr>
          <w:rFonts w:ascii="Times New Roman" w:hAnsi="Times New Roman"/>
          <w:b/>
          <w:bCs/>
          <w:sz w:val="28"/>
          <w:szCs w:val="28"/>
        </w:rPr>
        <w:t>с. Ивановское на 2015 – 2016  учебном году</w:t>
      </w:r>
    </w:p>
    <w:p w:rsidR="00216405" w:rsidRPr="00192280" w:rsidRDefault="00216405" w:rsidP="007F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680"/>
        <w:gridCol w:w="2485"/>
        <w:gridCol w:w="1751"/>
      </w:tblGrid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Создание рабочей группы по реализации Плана мероприятий по противодействию коррупции в сфере деятельности МОУ СОШ № 15.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Размещение на общедоступных местах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в МОУ СОШ № 15 и на сайте: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- устава с целью ознакомления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родителей с информацией о бесплатном образовании;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- адреса и телефоны органов, куда должны обращаться граждане в случае проявления коррупционных действий: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фактов вымогательства, взяточничества и других проявлений коррупции по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внесению денежных средств.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Добровольных пожертвований.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Классные родительские собрания с целью разъяснения политики школы в отношении коррупции.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Ознакомление с планом мероприятий отдела образования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Кочубеевского района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в сфере деятельности.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Ознакомление работников школы с Национальным планом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коррупции, утвержденным Президентом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РФ 31.07.2008 Пр-1568; Федеральным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законом РФ от 25.12.2008 № 273-ФЗ «О противодействии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коррупции»,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изменениями в законодательстве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муниципальной службе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Разработка и утверждение плана мероприятий антикоррупционной политики.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родителей, учащихся, работников о способах подачи сообщений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оррупционным нарушениям (ознакомление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регламентом)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Рассмотрение вопросов по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предупреждению коррупции на совещаниях и заседаниях педагогического совета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Рассмотрение вопросов по</w:t>
            </w:r>
          </w:p>
          <w:p w:rsidR="00216405" w:rsidRPr="00192280" w:rsidRDefault="00216405" w:rsidP="00146DE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предупреждению коррупции на совещаниях классных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уководителей.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Рассмотрение  вопросов по предупреждению коррупции на родительских собраниях, на заседании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родительских комитетов.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Темы родительских собраний: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«Правовое воспитание.», 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« Права и уголовная ответственность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несовершеннолетних»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2280">
              <w:rPr>
                <w:rFonts w:ascii="Times New Roman" w:hAnsi="Times New Roman"/>
                <w:sz w:val="28"/>
                <w:szCs w:val="28"/>
              </w:rPr>
              <w:t>Осуществление контроля над своевременностью рассмотрения обращения граждан.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Проведение бесед с учащимися о соблюдении норм законодательства РФ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05" w:rsidRPr="00192280" w:rsidTr="00AB288A">
        <w:tc>
          <w:tcPr>
            <w:tcW w:w="648" w:type="dxa"/>
          </w:tcPr>
          <w:p w:rsidR="00216405" w:rsidRPr="00192280" w:rsidRDefault="00216405" w:rsidP="00F00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80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Соблюдение требований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законодательства во время проведения ЕГЭ и ГИА</w:t>
            </w:r>
          </w:p>
        </w:tc>
        <w:tc>
          <w:tcPr>
            <w:tcW w:w="2485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16405" w:rsidRPr="00192280" w:rsidRDefault="00216405" w:rsidP="00F0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8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16405" w:rsidRDefault="00216405" w:rsidP="00DD6AE8">
      <w:pPr>
        <w:rPr>
          <w:rFonts w:ascii="Times New Roman" w:hAnsi="Times New Roman"/>
          <w:b/>
          <w:sz w:val="28"/>
          <w:szCs w:val="28"/>
        </w:rPr>
      </w:pPr>
    </w:p>
    <w:p w:rsidR="00216405" w:rsidRPr="00192280" w:rsidRDefault="00216405" w:rsidP="00DD6AE8">
      <w:pPr>
        <w:rPr>
          <w:rFonts w:ascii="Times New Roman" w:hAnsi="Times New Roman"/>
          <w:b/>
          <w:sz w:val="28"/>
          <w:szCs w:val="28"/>
        </w:rPr>
      </w:pPr>
      <w:r w:rsidRPr="00192280">
        <w:rPr>
          <w:rFonts w:ascii="Times New Roman" w:hAnsi="Times New Roman"/>
          <w:b/>
          <w:sz w:val="28"/>
          <w:szCs w:val="28"/>
        </w:rPr>
        <w:t>Директор МОУ СОШ № 15                                                    Н.В. Гридчина</w:t>
      </w:r>
    </w:p>
    <w:sectPr w:rsidR="00216405" w:rsidRPr="00192280" w:rsidSect="00146DE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E7"/>
    <w:rsid w:val="00146DE4"/>
    <w:rsid w:val="00192280"/>
    <w:rsid w:val="00216405"/>
    <w:rsid w:val="00620037"/>
    <w:rsid w:val="007F45E7"/>
    <w:rsid w:val="00AB288A"/>
    <w:rsid w:val="00B011A2"/>
    <w:rsid w:val="00B54D15"/>
    <w:rsid w:val="00D343CE"/>
    <w:rsid w:val="00DD6AE8"/>
    <w:rsid w:val="00F0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5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457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3</cp:revision>
  <dcterms:created xsi:type="dcterms:W3CDTF">2016-01-13T06:03:00Z</dcterms:created>
  <dcterms:modified xsi:type="dcterms:W3CDTF">2016-01-13T05:50:00Z</dcterms:modified>
</cp:coreProperties>
</file>