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D1" w:rsidRPr="00DD3105" w:rsidRDefault="005950D1" w:rsidP="008C39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3105">
        <w:rPr>
          <w:rFonts w:ascii="Times New Roman" w:hAnsi="Times New Roman"/>
          <w:b/>
          <w:sz w:val="24"/>
          <w:szCs w:val="24"/>
        </w:rPr>
        <w:t>Справка</w:t>
      </w:r>
    </w:p>
    <w:p w:rsidR="005950D1" w:rsidRPr="00DD3105" w:rsidRDefault="005950D1" w:rsidP="00DD31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3105">
        <w:rPr>
          <w:rFonts w:ascii="Times New Roman" w:hAnsi="Times New Roman"/>
          <w:b/>
          <w:sz w:val="24"/>
          <w:szCs w:val="24"/>
        </w:rPr>
        <w:t>об итогах региональной комплексной проверочной работы для обучающихся 2-х классов</w:t>
      </w:r>
    </w:p>
    <w:p w:rsidR="005950D1" w:rsidRPr="00DD3105" w:rsidRDefault="005950D1" w:rsidP="004B59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3105">
        <w:rPr>
          <w:rFonts w:ascii="Times New Roman" w:hAnsi="Times New Roman"/>
          <w:sz w:val="24"/>
          <w:szCs w:val="24"/>
        </w:rPr>
        <w:t xml:space="preserve">  В рамках мониторингового исследования качества подготовки обучающихся 2-х классов 21 ноября 2018 года проведена региональная комплексная проверочная работа,   в которой приняло участие    </w:t>
      </w:r>
      <w:r w:rsidRPr="00DD3105">
        <w:rPr>
          <w:rFonts w:ascii="Times New Roman" w:hAnsi="Times New Roman"/>
          <w:b/>
          <w:sz w:val="24"/>
          <w:szCs w:val="24"/>
          <w:u w:val="single"/>
        </w:rPr>
        <w:t>80 человек</w:t>
      </w:r>
      <w:r w:rsidRPr="00DD3105">
        <w:rPr>
          <w:rFonts w:ascii="Times New Roman" w:hAnsi="Times New Roman"/>
          <w:sz w:val="24"/>
          <w:szCs w:val="24"/>
        </w:rPr>
        <w:t xml:space="preserve">  </w:t>
      </w:r>
    </w:p>
    <w:p w:rsidR="005950D1" w:rsidRPr="00DD3105" w:rsidRDefault="005950D1" w:rsidP="004B59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3105">
        <w:rPr>
          <w:rFonts w:ascii="Times New Roman" w:hAnsi="Times New Roman"/>
          <w:sz w:val="24"/>
          <w:szCs w:val="24"/>
        </w:rPr>
        <w:t xml:space="preserve">   Качество выполнения работы в среднем по школе составило </w:t>
      </w:r>
      <w:r w:rsidRPr="00DD3105">
        <w:rPr>
          <w:rFonts w:ascii="Times New Roman" w:hAnsi="Times New Roman"/>
          <w:b/>
          <w:sz w:val="24"/>
          <w:szCs w:val="24"/>
        </w:rPr>
        <w:t>55  %,</w:t>
      </w:r>
      <w:r w:rsidRPr="00DD3105">
        <w:rPr>
          <w:rFonts w:ascii="Times New Roman" w:hAnsi="Times New Roman"/>
          <w:sz w:val="24"/>
          <w:szCs w:val="24"/>
        </w:rPr>
        <w:t xml:space="preserve"> обученность – </w:t>
      </w:r>
      <w:r w:rsidRPr="00DD3105">
        <w:rPr>
          <w:rFonts w:ascii="Times New Roman" w:hAnsi="Times New Roman"/>
          <w:b/>
          <w:sz w:val="24"/>
          <w:szCs w:val="24"/>
        </w:rPr>
        <w:t>86 %,</w:t>
      </w:r>
      <w:r w:rsidRPr="00DD3105">
        <w:rPr>
          <w:rFonts w:ascii="Times New Roman" w:hAnsi="Times New Roman"/>
          <w:sz w:val="24"/>
          <w:szCs w:val="24"/>
        </w:rPr>
        <w:t xml:space="preserve">  средняя отметка – </w:t>
      </w:r>
      <w:r w:rsidRPr="00DD3105">
        <w:rPr>
          <w:rFonts w:ascii="Times New Roman" w:hAnsi="Times New Roman"/>
          <w:b/>
          <w:sz w:val="24"/>
          <w:szCs w:val="24"/>
        </w:rPr>
        <w:t xml:space="preserve">3,6, </w:t>
      </w:r>
      <w:r w:rsidRPr="00DD3105">
        <w:rPr>
          <w:rFonts w:ascii="Times New Roman" w:hAnsi="Times New Roman"/>
          <w:sz w:val="24"/>
          <w:szCs w:val="24"/>
        </w:rPr>
        <w:t>средний балл –</w:t>
      </w:r>
      <w:r w:rsidRPr="00DD3105">
        <w:rPr>
          <w:rFonts w:ascii="Times New Roman" w:hAnsi="Times New Roman"/>
          <w:b/>
          <w:sz w:val="24"/>
          <w:szCs w:val="24"/>
        </w:rPr>
        <w:t xml:space="preserve"> 11,2</w:t>
      </w:r>
    </w:p>
    <w:p w:rsidR="005950D1" w:rsidRPr="00DD3105" w:rsidRDefault="005950D1" w:rsidP="004B59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3105">
        <w:rPr>
          <w:rFonts w:ascii="Times New Roman" w:hAnsi="Times New Roman"/>
          <w:sz w:val="24"/>
          <w:szCs w:val="24"/>
        </w:rPr>
        <w:t>Количество обучающихся, получивших за выполнение работы отметки:</w:t>
      </w:r>
    </w:p>
    <w:p w:rsidR="005950D1" w:rsidRPr="00DD3105" w:rsidRDefault="005950D1" w:rsidP="007B3F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3105">
        <w:rPr>
          <w:rFonts w:ascii="Times New Roman" w:hAnsi="Times New Roman"/>
          <w:sz w:val="24"/>
          <w:szCs w:val="24"/>
        </w:rPr>
        <w:t>«2» - 11 человек  (14%);</w:t>
      </w:r>
    </w:p>
    <w:p w:rsidR="005950D1" w:rsidRPr="00DD3105" w:rsidRDefault="005950D1" w:rsidP="007B3F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3105">
        <w:rPr>
          <w:rFonts w:ascii="Times New Roman" w:hAnsi="Times New Roman"/>
          <w:sz w:val="24"/>
          <w:szCs w:val="24"/>
        </w:rPr>
        <w:t>«3» - 25 человек (31%);</w:t>
      </w:r>
    </w:p>
    <w:p w:rsidR="005950D1" w:rsidRPr="00DD3105" w:rsidRDefault="005950D1" w:rsidP="007B3F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3105">
        <w:rPr>
          <w:rFonts w:ascii="Times New Roman" w:hAnsi="Times New Roman"/>
          <w:sz w:val="24"/>
          <w:szCs w:val="24"/>
        </w:rPr>
        <w:t>«4» -25 человека (31%);</w:t>
      </w:r>
    </w:p>
    <w:p w:rsidR="005950D1" w:rsidRPr="00DD3105" w:rsidRDefault="005950D1" w:rsidP="007B3F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3105">
        <w:rPr>
          <w:rFonts w:ascii="Times New Roman" w:hAnsi="Times New Roman"/>
          <w:sz w:val="24"/>
          <w:szCs w:val="24"/>
        </w:rPr>
        <w:t>«5» - 19 человек  (24%)</w:t>
      </w:r>
    </w:p>
    <w:p w:rsidR="005950D1" w:rsidRPr="00DD3105" w:rsidRDefault="005950D1" w:rsidP="007B3F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3105">
        <w:rPr>
          <w:rFonts w:ascii="Times New Roman" w:hAnsi="Times New Roman"/>
          <w:sz w:val="24"/>
          <w:szCs w:val="24"/>
        </w:rPr>
        <w:t xml:space="preserve">Количество обучающихся, получивших максимальный балл (17) за выполнение работы - </w:t>
      </w:r>
      <w:r w:rsidRPr="00DD3105">
        <w:rPr>
          <w:rFonts w:ascii="Times New Roman" w:hAnsi="Times New Roman"/>
          <w:b/>
          <w:sz w:val="24"/>
          <w:szCs w:val="24"/>
        </w:rPr>
        <w:t>8 человек</w:t>
      </w:r>
      <w:r w:rsidRPr="00DD3105">
        <w:rPr>
          <w:rFonts w:ascii="Times New Roman" w:hAnsi="Times New Roman"/>
          <w:sz w:val="24"/>
          <w:szCs w:val="24"/>
        </w:rPr>
        <w:t xml:space="preserve"> :</w:t>
      </w:r>
    </w:p>
    <w:p w:rsidR="005950D1" w:rsidRPr="00DD3105" w:rsidRDefault="005950D1" w:rsidP="007B3F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3105">
        <w:rPr>
          <w:rFonts w:ascii="Times New Roman" w:hAnsi="Times New Roman"/>
          <w:sz w:val="24"/>
          <w:szCs w:val="24"/>
        </w:rPr>
        <w:t xml:space="preserve">2а      – </w:t>
      </w:r>
      <w:r w:rsidRPr="00DD3105">
        <w:rPr>
          <w:rFonts w:ascii="Times New Roman" w:hAnsi="Times New Roman"/>
          <w:b/>
          <w:sz w:val="24"/>
          <w:szCs w:val="24"/>
        </w:rPr>
        <w:t xml:space="preserve"> 4  чел</w:t>
      </w:r>
      <w:r w:rsidRPr="00DD3105">
        <w:rPr>
          <w:rFonts w:ascii="Times New Roman" w:hAnsi="Times New Roman"/>
          <w:sz w:val="24"/>
          <w:szCs w:val="24"/>
        </w:rPr>
        <w:t>.</w:t>
      </w:r>
    </w:p>
    <w:p w:rsidR="005950D1" w:rsidRPr="00DD3105" w:rsidRDefault="005950D1" w:rsidP="007B3F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3105">
        <w:rPr>
          <w:rFonts w:ascii="Times New Roman" w:hAnsi="Times New Roman"/>
          <w:sz w:val="24"/>
          <w:szCs w:val="24"/>
        </w:rPr>
        <w:t xml:space="preserve">2б     -   </w:t>
      </w:r>
      <w:r w:rsidRPr="00DD3105">
        <w:rPr>
          <w:rFonts w:ascii="Times New Roman" w:hAnsi="Times New Roman"/>
          <w:b/>
          <w:sz w:val="24"/>
          <w:szCs w:val="24"/>
        </w:rPr>
        <w:t>0  чел</w:t>
      </w:r>
      <w:r w:rsidRPr="00DD3105">
        <w:rPr>
          <w:rFonts w:ascii="Times New Roman" w:hAnsi="Times New Roman"/>
          <w:sz w:val="24"/>
          <w:szCs w:val="24"/>
        </w:rPr>
        <w:t>.;</w:t>
      </w:r>
    </w:p>
    <w:p w:rsidR="005950D1" w:rsidRPr="00DD3105" w:rsidRDefault="005950D1" w:rsidP="007B3F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3105">
        <w:rPr>
          <w:rFonts w:ascii="Times New Roman" w:hAnsi="Times New Roman"/>
          <w:sz w:val="24"/>
          <w:szCs w:val="24"/>
        </w:rPr>
        <w:t xml:space="preserve">2в   -    </w:t>
      </w:r>
      <w:r w:rsidRPr="00DD3105">
        <w:rPr>
          <w:rFonts w:ascii="Times New Roman" w:hAnsi="Times New Roman"/>
          <w:b/>
          <w:sz w:val="24"/>
          <w:szCs w:val="24"/>
        </w:rPr>
        <w:t xml:space="preserve"> 1  чел</w:t>
      </w:r>
      <w:r w:rsidRPr="00DD3105">
        <w:rPr>
          <w:rFonts w:ascii="Times New Roman" w:hAnsi="Times New Roman"/>
          <w:sz w:val="24"/>
          <w:szCs w:val="24"/>
        </w:rPr>
        <w:t>.;</w:t>
      </w:r>
    </w:p>
    <w:p w:rsidR="005950D1" w:rsidRPr="00DD3105" w:rsidRDefault="005950D1" w:rsidP="007B3F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3105">
        <w:rPr>
          <w:rFonts w:ascii="Times New Roman" w:hAnsi="Times New Roman"/>
          <w:sz w:val="24"/>
          <w:szCs w:val="24"/>
        </w:rPr>
        <w:t xml:space="preserve">2г       – </w:t>
      </w:r>
      <w:r w:rsidRPr="00DD3105">
        <w:rPr>
          <w:rFonts w:ascii="Times New Roman" w:hAnsi="Times New Roman"/>
          <w:b/>
          <w:sz w:val="24"/>
          <w:szCs w:val="24"/>
        </w:rPr>
        <w:t>3  чел</w:t>
      </w:r>
      <w:r w:rsidRPr="00DD3105">
        <w:rPr>
          <w:rFonts w:ascii="Times New Roman" w:hAnsi="Times New Roman"/>
          <w:sz w:val="24"/>
          <w:szCs w:val="24"/>
        </w:rPr>
        <w:t>.</w:t>
      </w:r>
    </w:p>
    <w:p w:rsidR="005950D1" w:rsidRPr="00DD3105" w:rsidRDefault="005950D1" w:rsidP="007B3F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3105">
        <w:rPr>
          <w:rFonts w:ascii="Times New Roman" w:hAnsi="Times New Roman"/>
          <w:sz w:val="24"/>
          <w:szCs w:val="24"/>
        </w:rPr>
        <w:t xml:space="preserve">Количество обучающихся, получивших минимальное количество баллов (о баллов) – </w:t>
      </w:r>
      <w:r w:rsidRPr="00DD3105">
        <w:rPr>
          <w:rFonts w:ascii="Times New Roman" w:hAnsi="Times New Roman"/>
          <w:b/>
          <w:sz w:val="24"/>
          <w:szCs w:val="24"/>
        </w:rPr>
        <w:t xml:space="preserve">0 человек  </w:t>
      </w:r>
    </w:p>
    <w:p w:rsidR="005950D1" w:rsidRPr="00DD3105" w:rsidRDefault="005950D1" w:rsidP="007B3F6F">
      <w:pPr>
        <w:spacing w:after="0" w:line="240" w:lineRule="auto"/>
        <w:ind w:right="-3402"/>
        <w:rPr>
          <w:rFonts w:ascii="Times New Roman" w:hAnsi="Times New Roman"/>
          <w:i/>
          <w:sz w:val="24"/>
          <w:szCs w:val="24"/>
        </w:rPr>
      </w:pPr>
      <w:r w:rsidRPr="00DD3105">
        <w:rPr>
          <w:rFonts w:ascii="Times New Roman" w:hAnsi="Times New Roman"/>
          <w:i/>
          <w:sz w:val="24"/>
          <w:szCs w:val="24"/>
        </w:rPr>
        <w:t xml:space="preserve">Таблица 1 «Результаты  обучающихся образовательных организаций»  </w:t>
      </w:r>
    </w:p>
    <w:tbl>
      <w:tblPr>
        <w:tblpPr w:leftFromText="180" w:rightFromText="180" w:vertAnchor="text" w:horzAnchor="margin" w:tblpY="13"/>
        <w:tblW w:w="9352" w:type="dxa"/>
        <w:tblLook w:val="00A0"/>
      </w:tblPr>
      <w:tblGrid>
        <w:gridCol w:w="2196"/>
        <w:gridCol w:w="1445"/>
        <w:gridCol w:w="1077"/>
        <w:gridCol w:w="1036"/>
        <w:gridCol w:w="1394"/>
        <w:gridCol w:w="476"/>
        <w:gridCol w:w="576"/>
        <w:gridCol w:w="576"/>
        <w:gridCol w:w="576"/>
      </w:tblGrid>
      <w:tr w:rsidR="005950D1" w:rsidRPr="00672AAF" w:rsidTr="00160C6C">
        <w:trPr>
          <w:trHeight w:val="885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0D1" w:rsidRPr="00672AAF" w:rsidRDefault="005950D1" w:rsidP="007B3F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2AAF">
              <w:rPr>
                <w:rFonts w:ascii="Times New Roman" w:hAnsi="Times New Roman"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0D1" w:rsidRPr="00672AAF" w:rsidRDefault="005950D1" w:rsidP="007B3F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2AAF">
              <w:rPr>
                <w:rFonts w:ascii="Times New Roman" w:hAnsi="Times New Roman"/>
                <w:color w:val="000000"/>
                <w:sz w:val="18"/>
                <w:szCs w:val="18"/>
              </w:rPr>
              <w:t>Обученность (%)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0D1" w:rsidRPr="00672AAF" w:rsidRDefault="005950D1" w:rsidP="007B3F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2AAF">
              <w:rPr>
                <w:rFonts w:ascii="Times New Roman" w:hAnsi="Times New Roman"/>
                <w:color w:val="000000"/>
                <w:sz w:val="18"/>
                <w:szCs w:val="18"/>
              </w:rPr>
              <w:t>Качество (%)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0D1" w:rsidRPr="00672AAF" w:rsidRDefault="005950D1" w:rsidP="007B3F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2AAF">
              <w:rPr>
                <w:rFonts w:ascii="Times New Roman" w:hAnsi="Times New Roman"/>
                <w:color w:val="000000"/>
                <w:sz w:val="18"/>
                <w:szCs w:val="18"/>
              </w:rPr>
              <w:t>Средний балл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D1" w:rsidRPr="00672AAF" w:rsidRDefault="005950D1" w:rsidP="007B3F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2AAF">
              <w:rPr>
                <w:rFonts w:ascii="Times New Roman" w:hAnsi="Times New Roman"/>
                <w:color w:val="000000"/>
                <w:sz w:val="18"/>
                <w:szCs w:val="18"/>
              </w:rPr>
              <w:t>Средняя отметка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D1" w:rsidRPr="00672AAF" w:rsidRDefault="005950D1" w:rsidP="007B3F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2AA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0D1" w:rsidRPr="00672AAF" w:rsidRDefault="005950D1" w:rsidP="007B3F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2AA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0D1" w:rsidRPr="00672AAF" w:rsidRDefault="005950D1" w:rsidP="007B3F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2AA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0D1" w:rsidRPr="00672AAF" w:rsidRDefault="005950D1" w:rsidP="007B3F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2AA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5950D1" w:rsidRPr="00672AAF" w:rsidTr="00160C6C">
        <w:trPr>
          <w:trHeight w:val="657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5950D1" w:rsidRPr="00672AAF" w:rsidRDefault="005950D1" w:rsidP="007B3F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2AAF">
              <w:rPr>
                <w:rFonts w:ascii="Times New Roman" w:hAnsi="Times New Roman"/>
                <w:color w:val="000000"/>
                <w:sz w:val="18"/>
                <w:szCs w:val="18"/>
              </w:rPr>
              <w:t>Средний показатель по району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5950D1" w:rsidRPr="00672AAF" w:rsidRDefault="005950D1" w:rsidP="007B3F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72A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87,1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5950D1" w:rsidRPr="00672AAF" w:rsidRDefault="005950D1" w:rsidP="007B3F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72A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54,8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</w:tcPr>
          <w:p w:rsidR="005950D1" w:rsidRPr="00672AAF" w:rsidRDefault="005950D1" w:rsidP="007B3F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72A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</w:tcPr>
          <w:p w:rsidR="005950D1" w:rsidRPr="00672AAF" w:rsidRDefault="005950D1" w:rsidP="007B3F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72A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3,6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</w:tcPr>
          <w:p w:rsidR="005950D1" w:rsidRPr="00672AAF" w:rsidRDefault="005950D1" w:rsidP="007B3F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72A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</w:tcPr>
          <w:p w:rsidR="005950D1" w:rsidRPr="00672AAF" w:rsidRDefault="005950D1" w:rsidP="007B3F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72A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</w:tcPr>
          <w:p w:rsidR="005950D1" w:rsidRPr="00672AAF" w:rsidRDefault="005950D1" w:rsidP="007B3F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72A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</w:tcPr>
          <w:p w:rsidR="005950D1" w:rsidRPr="00672AAF" w:rsidRDefault="005950D1" w:rsidP="007B3F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72A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136</w:t>
            </w:r>
          </w:p>
        </w:tc>
      </w:tr>
      <w:tr w:rsidR="005950D1" w:rsidRPr="00672AAF" w:rsidTr="00160C6C">
        <w:trPr>
          <w:trHeight w:val="30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0D1" w:rsidRPr="00672AAF" w:rsidRDefault="005950D1" w:rsidP="007B3F6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72AA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МКОУ СОШ №15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0D1" w:rsidRPr="00672AAF" w:rsidRDefault="005950D1" w:rsidP="007B3F6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72AA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86,3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0D1" w:rsidRPr="00672AAF" w:rsidRDefault="005950D1" w:rsidP="007B3F6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72AA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0D1" w:rsidRPr="00672AAF" w:rsidRDefault="005950D1" w:rsidP="007B3F6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72AA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0D1" w:rsidRPr="00672AAF" w:rsidRDefault="005950D1" w:rsidP="007B3F6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72AA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3,7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0D1" w:rsidRPr="00672AAF" w:rsidRDefault="005950D1" w:rsidP="007B3F6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72AA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0D1" w:rsidRPr="00672AAF" w:rsidRDefault="005950D1" w:rsidP="007B3F6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72AA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0D1" w:rsidRPr="00672AAF" w:rsidRDefault="005950D1" w:rsidP="007B3F6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72AA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0D1" w:rsidRPr="00672AAF" w:rsidRDefault="005950D1" w:rsidP="007B3F6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72AA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</w:t>
            </w:r>
          </w:p>
        </w:tc>
      </w:tr>
      <w:tr w:rsidR="005950D1" w:rsidRPr="00672AAF" w:rsidTr="00160C6C">
        <w:trPr>
          <w:trHeight w:val="30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0D1" w:rsidRPr="00672AAF" w:rsidRDefault="005950D1" w:rsidP="008A7B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2AAF">
              <w:rPr>
                <w:rFonts w:ascii="Times New Roman" w:hAnsi="Times New Roman"/>
                <w:color w:val="000000"/>
                <w:sz w:val="18"/>
                <w:szCs w:val="18"/>
              </w:rPr>
              <w:t>2а               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0D1" w:rsidRPr="00672AAF" w:rsidRDefault="005950D1" w:rsidP="007B3F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2AAF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0D1" w:rsidRPr="00672AAF" w:rsidRDefault="005950D1" w:rsidP="007B3F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2AAF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0D1" w:rsidRPr="00672AAF" w:rsidRDefault="005950D1" w:rsidP="007B3F6F">
            <w:pPr>
              <w:spacing w:after="0" w:line="240" w:lineRule="auto"/>
              <w:jc w:val="right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72AAF">
              <w:rPr>
                <w:rFonts w:ascii="Times New Roman" w:hAnsi="Times New Roman"/>
                <w:color w:val="0000FF"/>
                <w:sz w:val="18"/>
                <w:szCs w:val="18"/>
              </w:rPr>
              <w:t>13,6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0D1" w:rsidRPr="00672AAF" w:rsidRDefault="005950D1" w:rsidP="007B3F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2AAF">
              <w:rPr>
                <w:rFonts w:ascii="Times New Roman" w:hAnsi="Times New Roman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0D1" w:rsidRPr="00672AAF" w:rsidRDefault="005950D1" w:rsidP="007B3F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2AA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0D1" w:rsidRPr="00672AAF" w:rsidRDefault="005950D1" w:rsidP="007B3F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2AA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0D1" w:rsidRPr="00672AAF" w:rsidRDefault="005950D1" w:rsidP="007B3F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2AA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0D1" w:rsidRPr="00672AAF" w:rsidRDefault="005950D1" w:rsidP="007B3F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2AA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5950D1" w:rsidRPr="00672AAF" w:rsidTr="00160C6C">
        <w:trPr>
          <w:trHeight w:val="30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0D1" w:rsidRPr="00672AAF" w:rsidRDefault="005950D1" w:rsidP="007B3F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2AAF">
              <w:rPr>
                <w:rFonts w:ascii="Times New Roman" w:hAnsi="Times New Roman"/>
                <w:color w:val="000000"/>
                <w:sz w:val="18"/>
                <w:szCs w:val="18"/>
              </w:rPr>
              <w:t>2б              17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0D1" w:rsidRPr="00672AAF" w:rsidRDefault="005950D1" w:rsidP="007B3F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2AAF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0D1" w:rsidRPr="00672AAF" w:rsidRDefault="005950D1" w:rsidP="007B3F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2AAF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0D1" w:rsidRPr="00672AAF" w:rsidRDefault="005950D1" w:rsidP="007B3F6F">
            <w:pPr>
              <w:spacing w:after="0" w:line="240" w:lineRule="auto"/>
              <w:jc w:val="right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72AAF">
              <w:rPr>
                <w:rFonts w:ascii="Times New Roman" w:hAnsi="Times New Roman"/>
                <w:color w:val="0000FF"/>
                <w:sz w:val="18"/>
                <w:szCs w:val="18"/>
              </w:rPr>
              <w:t>12,7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0D1" w:rsidRPr="00672AAF" w:rsidRDefault="005950D1" w:rsidP="007B3F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2AAF">
              <w:rPr>
                <w:rFonts w:ascii="Times New Roman" w:hAnsi="Times New Roman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0D1" w:rsidRPr="00672AAF" w:rsidRDefault="005950D1" w:rsidP="007B3F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2AA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0D1" w:rsidRPr="00672AAF" w:rsidRDefault="005950D1" w:rsidP="007B3F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2AA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0D1" w:rsidRPr="00672AAF" w:rsidRDefault="005950D1" w:rsidP="007B3F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2AA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0D1" w:rsidRPr="00672AAF" w:rsidRDefault="005950D1" w:rsidP="007B3F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2AA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5950D1" w:rsidRPr="00672AAF" w:rsidTr="00160C6C">
        <w:trPr>
          <w:trHeight w:val="300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0D1" w:rsidRPr="00672AAF" w:rsidRDefault="005950D1" w:rsidP="007B3F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2AAF">
              <w:rPr>
                <w:rFonts w:ascii="Times New Roman" w:hAnsi="Times New Roman"/>
                <w:color w:val="000000"/>
                <w:sz w:val="18"/>
                <w:szCs w:val="18"/>
              </w:rPr>
              <w:t>2в              22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0D1" w:rsidRPr="00672AAF" w:rsidRDefault="005950D1" w:rsidP="007B3F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2AAF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0D1" w:rsidRPr="00672AAF" w:rsidRDefault="005950D1" w:rsidP="007B3F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2AAF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0D1" w:rsidRPr="00672AAF" w:rsidRDefault="005950D1" w:rsidP="007B3F6F">
            <w:pPr>
              <w:spacing w:after="0" w:line="240" w:lineRule="auto"/>
              <w:jc w:val="right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72AAF">
              <w:rPr>
                <w:rFonts w:ascii="Times New Roman" w:hAnsi="Times New Roman"/>
                <w:color w:val="0000FF"/>
                <w:sz w:val="18"/>
                <w:szCs w:val="18"/>
              </w:rPr>
              <w:t>13,1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0D1" w:rsidRPr="00672AAF" w:rsidRDefault="005950D1" w:rsidP="007B3F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2AAF">
              <w:rPr>
                <w:rFonts w:ascii="Times New Roman" w:hAnsi="Times New Roman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0D1" w:rsidRPr="00672AAF" w:rsidRDefault="005950D1" w:rsidP="007B3F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2AA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0D1" w:rsidRPr="00672AAF" w:rsidRDefault="005950D1" w:rsidP="007B3F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2AA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0D1" w:rsidRPr="00672AAF" w:rsidRDefault="005950D1" w:rsidP="007B3F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2AA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0D1" w:rsidRPr="00672AAF" w:rsidRDefault="005950D1" w:rsidP="007B3F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2AA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5950D1" w:rsidRPr="00672AAF" w:rsidTr="00160C6C">
        <w:trPr>
          <w:trHeight w:val="30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0D1" w:rsidRPr="00672AAF" w:rsidRDefault="005950D1" w:rsidP="007B3F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2AAF">
              <w:rPr>
                <w:rFonts w:ascii="Times New Roman" w:hAnsi="Times New Roman"/>
                <w:color w:val="000000"/>
                <w:sz w:val="18"/>
                <w:szCs w:val="18"/>
              </w:rPr>
              <w:t>2г              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0D1" w:rsidRPr="00672AAF" w:rsidRDefault="005950D1" w:rsidP="007B3F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2AAF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0D1" w:rsidRPr="00672AAF" w:rsidRDefault="005950D1" w:rsidP="007B3F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2AAF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0D1" w:rsidRPr="00672AAF" w:rsidRDefault="005950D1" w:rsidP="007B3F6F">
            <w:pPr>
              <w:spacing w:after="0" w:line="240" w:lineRule="auto"/>
              <w:jc w:val="right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72AAF">
              <w:rPr>
                <w:rFonts w:ascii="Times New Roman" w:hAnsi="Times New Roman"/>
                <w:color w:val="0000FF"/>
                <w:sz w:val="18"/>
                <w:szCs w:val="18"/>
              </w:rPr>
              <w:t>12,2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0D1" w:rsidRPr="00672AAF" w:rsidRDefault="005950D1" w:rsidP="007B3F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2AAF">
              <w:rPr>
                <w:rFonts w:ascii="Times New Roman" w:hAnsi="Times New Roman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0D1" w:rsidRPr="00672AAF" w:rsidRDefault="005950D1" w:rsidP="007B3F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2AA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0D1" w:rsidRPr="00672AAF" w:rsidRDefault="005950D1" w:rsidP="007B3F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2AA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0D1" w:rsidRPr="00672AAF" w:rsidRDefault="005950D1" w:rsidP="007B3F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2AA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0D1" w:rsidRPr="00672AAF" w:rsidRDefault="005950D1" w:rsidP="007B3F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2AA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</w:tbl>
    <w:p w:rsidR="005950D1" w:rsidRPr="00DD3105" w:rsidRDefault="005950D1" w:rsidP="00DD3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3105">
        <w:rPr>
          <w:rFonts w:ascii="Times New Roman" w:hAnsi="Times New Roman"/>
          <w:sz w:val="24"/>
          <w:szCs w:val="24"/>
        </w:rPr>
        <w:t xml:space="preserve"> </w:t>
      </w:r>
    </w:p>
    <w:p w:rsidR="005950D1" w:rsidRPr="00DD3105" w:rsidRDefault="005950D1" w:rsidP="00EC095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D3105">
        <w:rPr>
          <w:rFonts w:ascii="Times New Roman" w:hAnsi="Times New Roman"/>
          <w:bCs/>
          <w:i/>
          <w:color w:val="000000"/>
          <w:sz w:val="24"/>
          <w:szCs w:val="24"/>
        </w:rPr>
        <w:t xml:space="preserve">  </w:t>
      </w:r>
      <w:r w:rsidRPr="00DD3105">
        <w:rPr>
          <w:rFonts w:ascii="Times New Roman" w:hAnsi="Times New Roman"/>
          <w:bCs/>
          <w:color w:val="000000"/>
          <w:sz w:val="24"/>
          <w:szCs w:val="24"/>
        </w:rPr>
        <w:t xml:space="preserve">На </w:t>
      </w:r>
      <w:r w:rsidRPr="00DD3105">
        <w:rPr>
          <w:rFonts w:ascii="Times New Roman" w:hAnsi="Times New Roman"/>
          <w:sz w:val="24"/>
          <w:szCs w:val="24"/>
        </w:rPr>
        <w:t xml:space="preserve"> основе результатов выполнения заданий региональной проверочной работы выявлены типичные  затруднения в освоении  обучающимися  начальной школы программ  по учебным предметам  «Русский язык»,  «Математика», «Окружающий мир»:</w:t>
      </w:r>
      <w:r w:rsidRPr="00DD310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950D1" w:rsidRDefault="005950D1" w:rsidP="00EC095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D3105">
        <w:rPr>
          <w:rFonts w:ascii="Times New Roman" w:hAnsi="Times New Roman"/>
          <w:color w:val="000000"/>
          <w:sz w:val="24"/>
          <w:szCs w:val="24"/>
        </w:rPr>
        <w:t xml:space="preserve">- Умение осуществлять смысловое чтение текста, осуществлять поиск необходимой информации.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950D1" w:rsidRPr="00DD3105" w:rsidRDefault="005950D1" w:rsidP="00EC095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D3105">
        <w:rPr>
          <w:rFonts w:ascii="Times New Roman" w:hAnsi="Times New Roman"/>
          <w:color w:val="000000"/>
          <w:sz w:val="24"/>
          <w:szCs w:val="24"/>
        </w:rPr>
        <w:t xml:space="preserve">- Умения осуществлять постановку ударений в словах, делить слова на слоги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950D1" w:rsidRPr="00DD3105" w:rsidRDefault="005950D1" w:rsidP="00EC095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D3105">
        <w:rPr>
          <w:rFonts w:ascii="Times New Roman" w:hAnsi="Times New Roman"/>
          <w:color w:val="000000"/>
          <w:sz w:val="24"/>
          <w:szCs w:val="24"/>
        </w:rPr>
        <w:t>- умение осуществлять смысловое чтение и соотносить события, представленные в тексте</w:t>
      </w:r>
    </w:p>
    <w:p w:rsidR="005950D1" w:rsidRPr="00DD3105" w:rsidRDefault="005950D1" w:rsidP="00EC095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D3105">
        <w:rPr>
          <w:rFonts w:ascii="Times New Roman" w:hAnsi="Times New Roman"/>
          <w:color w:val="000000"/>
          <w:sz w:val="24"/>
          <w:szCs w:val="24"/>
        </w:rPr>
        <w:t xml:space="preserve">-Умение объяснять значение выражения;  орфографическая запись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3105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5950D1" w:rsidRPr="00DD3105" w:rsidRDefault="005950D1" w:rsidP="00EC095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D3105">
        <w:rPr>
          <w:rFonts w:ascii="Times New Roman" w:hAnsi="Times New Roman"/>
          <w:b/>
          <w:color w:val="000000"/>
          <w:sz w:val="24"/>
          <w:szCs w:val="24"/>
        </w:rPr>
        <w:t xml:space="preserve">Рекомендации: </w:t>
      </w:r>
    </w:p>
    <w:p w:rsidR="005950D1" w:rsidRPr="00DD3105" w:rsidRDefault="005950D1" w:rsidP="00EC095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D3105">
        <w:rPr>
          <w:rFonts w:ascii="Times New Roman" w:hAnsi="Times New Roman"/>
          <w:color w:val="000000"/>
          <w:sz w:val="24"/>
          <w:szCs w:val="24"/>
        </w:rPr>
        <w:t>- проанализировать результаты обучающихся    в разрезе каждого задания в плане достижения планируемых результатов освоения программ  по учебном предметам «Русский язык». «Математика», «Окружающий мир»</w:t>
      </w:r>
    </w:p>
    <w:p w:rsidR="005950D1" w:rsidRPr="00DD3105" w:rsidRDefault="005950D1" w:rsidP="00EC095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D3105">
        <w:rPr>
          <w:rFonts w:ascii="Times New Roman" w:hAnsi="Times New Roman"/>
          <w:color w:val="000000"/>
          <w:sz w:val="24"/>
          <w:szCs w:val="24"/>
        </w:rPr>
        <w:t>- ознакомить с результатами РПР обучающихся и их родителей (законных представителей);</w:t>
      </w:r>
    </w:p>
    <w:p w:rsidR="005950D1" w:rsidRPr="00DD3105" w:rsidRDefault="005950D1" w:rsidP="00EC095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D3105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DD3105">
        <w:rPr>
          <w:rFonts w:ascii="Times New Roman" w:hAnsi="Times New Roman"/>
          <w:color w:val="000000"/>
          <w:sz w:val="24"/>
          <w:szCs w:val="24"/>
        </w:rPr>
        <w:t xml:space="preserve">чителям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3105">
        <w:rPr>
          <w:rFonts w:ascii="Times New Roman" w:hAnsi="Times New Roman"/>
          <w:color w:val="000000"/>
          <w:sz w:val="24"/>
          <w:szCs w:val="24"/>
        </w:rPr>
        <w:t xml:space="preserve">  с целью предупреждения затруднений предметного характера содержание работы определять с учетом затруднений обучающихся класса;</w:t>
      </w:r>
    </w:p>
    <w:p w:rsidR="005950D1" w:rsidRPr="00DD3105" w:rsidRDefault="005950D1" w:rsidP="00EC095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D3105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3105">
        <w:rPr>
          <w:rFonts w:ascii="Times New Roman" w:hAnsi="Times New Roman"/>
          <w:color w:val="000000"/>
          <w:sz w:val="24"/>
          <w:szCs w:val="24"/>
        </w:rPr>
        <w:t xml:space="preserve"> формировать у учащихся устойчивые умения   осуществлять постановку ударений в словах, делить слова на слоги </w:t>
      </w:r>
    </w:p>
    <w:p w:rsidR="005950D1" w:rsidRPr="00DD3105" w:rsidRDefault="005950D1" w:rsidP="00EC095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D3105">
        <w:rPr>
          <w:rFonts w:ascii="Times New Roman" w:hAnsi="Times New Roman"/>
          <w:color w:val="000000"/>
          <w:sz w:val="24"/>
          <w:szCs w:val="24"/>
        </w:rPr>
        <w:t xml:space="preserve"> - особое внимание обратить на формирование вычислительных навыков, умение решать  задачи;</w:t>
      </w:r>
    </w:p>
    <w:p w:rsidR="005950D1" w:rsidRPr="00DD3105" w:rsidRDefault="005950D1" w:rsidP="00EC095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D3105">
        <w:rPr>
          <w:rFonts w:ascii="Times New Roman" w:hAnsi="Times New Roman"/>
          <w:color w:val="000000"/>
          <w:sz w:val="24"/>
          <w:szCs w:val="24"/>
        </w:rPr>
        <w:t>-</w:t>
      </w:r>
      <w:r w:rsidRPr="00DD3105">
        <w:rPr>
          <w:rFonts w:ascii="Times New Roman" w:hAnsi="Times New Roman"/>
          <w:sz w:val="24"/>
          <w:szCs w:val="24"/>
        </w:rPr>
        <w:t xml:space="preserve"> учить работать с предложенным текстом, как со своим рабочим материалом (делать любые пометки, которые помогут выполнить задание)</w:t>
      </w:r>
    </w:p>
    <w:p w:rsidR="005950D1" w:rsidRPr="00DD3105" w:rsidRDefault="005950D1" w:rsidP="004B593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D3105">
        <w:rPr>
          <w:rFonts w:ascii="Times New Roman" w:hAnsi="Times New Roman"/>
          <w:sz w:val="24"/>
          <w:szCs w:val="24"/>
        </w:rPr>
        <w:t xml:space="preserve">Заместитель директора по УВР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105">
        <w:rPr>
          <w:rFonts w:ascii="Times New Roman" w:hAnsi="Times New Roman"/>
          <w:sz w:val="24"/>
          <w:szCs w:val="24"/>
        </w:rPr>
        <w:t xml:space="preserve">     Дзоз  С.М.</w:t>
      </w:r>
    </w:p>
    <w:p w:rsidR="005950D1" w:rsidRPr="00DD3105" w:rsidRDefault="005950D1" w:rsidP="007B17A4">
      <w:pPr>
        <w:tabs>
          <w:tab w:val="left" w:pos="393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D3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5950D1" w:rsidRPr="00DD3105" w:rsidSect="00672AAF">
      <w:pgSz w:w="11906" w:h="16838"/>
      <w:pgMar w:top="540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A023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304BD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EE2C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228F0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3A69A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7ECD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4803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F406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889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B44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99A"/>
    <w:rsid w:val="000223AC"/>
    <w:rsid w:val="00033B7E"/>
    <w:rsid w:val="00057845"/>
    <w:rsid w:val="00057A0C"/>
    <w:rsid w:val="000652B1"/>
    <w:rsid w:val="000A60CB"/>
    <w:rsid w:val="000A6841"/>
    <w:rsid w:val="000A6AF5"/>
    <w:rsid w:val="000B106D"/>
    <w:rsid w:val="000D4992"/>
    <w:rsid w:val="000F6C63"/>
    <w:rsid w:val="00134054"/>
    <w:rsid w:val="00140E1D"/>
    <w:rsid w:val="001445B9"/>
    <w:rsid w:val="00152C3C"/>
    <w:rsid w:val="001539C3"/>
    <w:rsid w:val="00157BE5"/>
    <w:rsid w:val="00160C6C"/>
    <w:rsid w:val="00161873"/>
    <w:rsid w:val="00187BC4"/>
    <w:rsid w:val="00191947"/>
    <w:rsid w:val="001939BF"/>
    <w:rsid w:val="001B1816"/>
    <w:rsid w:val="001C0317"/>
    <w:rsid w:val="001C3B98"/>
    <w:rsid w:val="002115D1"/>
    <w:rsid w:val="0021567F"/>
    <w:rsid w:val="00223F20"/>
    <w:rsid w:val="00255CCD"/>
    <w:rsid w:val="0028172B"/>
    <w:rsid w:val="00295346"/>
    <w:rsid w:val="002A15C2"/>
    <w:rsid w:val="002A42B3"/>
    <w:rsid w:val="002A526E"/>
    <w:rsid w:val="002B669F"/>
    <w:rsid w:val="002C2390"/>
    <w:rsid w:val="002C7303"/>
    <w:rsid w:val="002D060D"/>
    <w:rsid w:val="002E567C"/>
    <w:rsid w:val="00323A66"/>
    <w:rsid w:val="0032749B"/>
    <w:rsid w:val="00334DEE"/>
    <w:rsid w:val="003746C0"/>
    <w:rsid w:val="00375B81"/>
    <w:rsid w:val="003C5E90"/>
    <w:rsid w:val="003D2E8C"/>
    <w:rsid w:val="003E06BD"/>
    <w:rsid w:val="003E4EDF"/>
    <w:rsid w:val="00424DEE"/>
    <w:rsid w:val="00430BC6"/>
    <w:rsid w:val="00431BEE"/>
    <w:rsid w:val="00432B89"/>
    <w:rsid w:val="00455D66"/>
    <w:rsid w:val="004631EB"/>
    <w:rsid w:val="00464B1E"/>
    <w:rsid w:val="00473280"/>
    <w:rsid w:val="004755BE"/>
    <w:rsid w:val="004B4354"/>
    <w:rsid w:val="004B593E"/>
    <w:rsid w:val="004C5823"/>
    <w:rsid w:val="004D3E7A"/>
    <w:rsid w:val="004F3219"/>
    <w:rsid w:val="00502377"/>
    <w:rsid w:val="005246A8"/>
    <w:rsid w:val="005376FB"/>
    <w:rsid w:val="00542E65"/>
    <w:rsid w:val="00552A07"/>
    <w:rsid w:val="005630A6"/>
    <w:rsid w:val="00584B42"/>
    <w:rsid w:val="00586FFE"/>
    <w:rsid w:val="005871B4"/>
    <w:rsid w:val="00587614"/>
    <w:rsid w:val="005950D1"/>
    <w:rsid w:val="005A0346"/>
    <w:rsid w:val="005A77FB"/>
    <w:rsid w:val="005C2F79"/>
    <w:rsid w:val="005C7EC8"/>
    <w:rsid w:val="005D1F8C"/>
    <w:rsid w:val="005D4343"/>
    <w:rsid w:val="005F0FCC"/>
    <w:rsid w:val="005F1FFF"/>
    <w:rsid w:val="005F5DED"/>
    <w:rsid w:val="00626BCE"/>
    <w:rsid w:val="00633571"/>
    <w:rsid w:val="00633671"/>
    <w:rsid w:val="00637E6F"/>
    <w:rsid w:val="00647CB6"/>
    <w:rsid w:val="00661D9D"/>
    <w:rsid w:val="00670A61"/>
    <w:rsid w:val="00672AAF"/>
    <w:rsid w:val="00676D62"/>
    <w:rsid w:val="00694913"/>
    <w:rsid w:val="00694CA7"/>
    <w:rsid w:val="006B3A2C"/>
    <w:rsid w:val="006C6A53"/>
    <w:rsid w:val="006D40CC"/>
    <w:rsid w:val="006D74EA"/>
    <w:rsid w:val="006F1E41"/>
    <w:rsid w:val="00717023"/>
    <w:rsid w:val="007372DD"/>
    <w:rsid w:val="0074104C"/>
    <w:rsid w:val="00743FAC"/>
    <w:rsid w:val="007510AF"/>
    <w:rsid w:val="00775698"/>
    <w:rsid w:val="00790375"/>
    <w:rsid w:val="007A2B44"/>
    <w:rsid w:val="007B17A4"/>
    <w:rsid w:val="007B2CF8"/>
    <w:rsid w:val="007B3F6F"/>
    <w:rsid w:val="007E2691"/>
    <w:rsid w:val="007F53DE"/>
    <w:rsid w:val="007F5EE0"/>
    <w:rsid w:val="0082738D"/>
    <w:rsid w:val="0083085A"/>
    <w:rsid w:val="008403EC"/>
    <w:rsid w:val="00841AD3"/>
    <w:rsid w:val="00844FF3"/>
    <w:rsid w:val="008516EE"/>
    <w:rsid w:val="00865BAA"/>
    <w:rsid w:val="008669EB"/>
    <w:rsid w:val="00883101"/>
    <w:rsid w:val="008A7B66"/>
    <w:rsid w:val="008B3184"/>
    <w:rsid w:val="008B6087"/>
    <w:rsid w:val="008C2731"/>
    <w:rsid w:val="008C399A"/>
    <w:rsid w:val="008C3A8E"/>
    <w:rsid w:val="008D1642"/>
    <w:rsid w:val="008D6F46"/>
    <w:rsid w:val="00905D1D"/>
    <w:rsid w:val="00915D16"/>
    <w:rsid w:val="00937B0E"/>
    <w:rsid w:val="00941AEF"/>
    <w:rsid w:val="00946C92"/>
    <w:rsid w:val="0098232D"/>
    <w:rsid w:val="009B020E"/>
    <w:rsid w:val="009B1DE1"/>
    <w:rsid w:val="009B3955"/>
    <w:rsid w:val="009C6328"/>
    <w:rsid w:val="00A403E6"/>
    <w:rsid w:val="00A42DB2"/>
    <w:rsid w:val="00A911C8"/>
    <w:rsid w:val="00A91E55"/>
    <w:rsid w:val="00AB753F"/>
    <w:rsid w:val="00AC5493"/>
    <w:rsid w:val="00AD3C39"/>
    <w:rsid w:val="00B0246B"/>
    <w:rsid w:val="00B045A3"/>
    <w:rsid w:val="00B20D1C"/>
    <w:rsid w:val="00B26E7D"/>
    <w:rsid w:val="00B35A1D"/>
    <w:rsid w:val="00B40808"/>
    <w:rsid w:val="00B75B7B"/>
    <w:rsid w:val="00B84144"/>
    <w:rsid w:val="00BA718C"/>
    <w:rsid w:val="00BB056C"/>
    <w:rsid w:val="00BB459F"/>
    <w:rsid w:val="00BD3D7B"/>
    <w:rsid w:val="00BD7932"/>
    <w:rsid w:val="00BF470D"/>
    <w:rsid w:val="00C049E6"/>
    <w:rsid w:val="00C15CDD"/>
    <w:rsid w:val="00C34A58"/>
    <w:rsid w:val="00C47CE1"/>
    <w:rsid w:val="00C5516F"/>
    <w:rsid w:val="00C734D9"/>
    <w:rsid w:val="00C74639"/>
    <w:rsid w:val="00CA7AA5"/>
    <w:rsid w:val="00CA7B27"/>
    <w:rsid w:val="00CC1DC9"/>
    <w:rsid w:val="00CC5129"/>
    <w:rsid w:val="00CD3297"/>
    <w:rsid w:val="00CE00B7"/>
    <w:rsid w:val="00CE10EE"/>
    <w:rsid w:val="00CE174D"/>
    <w:rsid w:val="00D10C30"/>
    <w:rsid w:val="00D176F4"/>
    <w:rsid w:val="00D27453"/>
    <w:rsid w:val="00D3196B"/>
    <w:rsid w:val="00D34E9C"/>
    <w:rsid w:val="00D6081D"/>
    <w:rsid w:val="00D659D6"/>
    <w:rsid w:val="00D77CB8"/>
    <w:rsid w:val="00D827C9"/>
    <w:rsid w:val="00D83E23"/>
    <w:rsid w:val="00D96E5D"/>
    <w:rsid w:val="00DA7B1F"/>
    <w:rsid w:val="00DC1E57"/>
    <w:rsid w:val="00DC465B"/>
    <w:rsid w:val="00DD3105"/>
    <w:rsid w:val="00DD7D34"/>
    <w:rsid w:val="00DF2E62"/>
    <w:rsid w:val="00DF32A6"/>
    <w:rsid w:val="00E01972"/>
    <w:rsid w:val="00E10B56"/>
    <w:rsid w:val="00E13E69"/>
    <w:rsid w:val="00E300F0"/>
    <w:rsid w:val="00E30B70"/>
    <w:rsid w:val="00E36599"/>
    <w:rsid w:val="00E43289"/>
    <w:rsid w:val="00E52B1B"/>
    <w:rsid w:val="00E66600"/>
    <w:rsid w:val="00E71565"/>
    <w:rsid w:val="00E72EA5"/>
    <w:rsid w:val="00E904C0"/>
    <w:rsid w:val="00EA18FE"/>
    <w:rsid w:val="00EA6D7F"/>
    <w:rsid w:val="00EC0957"/>
    <w:rsid w:val="00EC0D3B"/>
    <w:rsid w:val="00ED5E05"/>
    <w:rsid w:val="00EF48E8"/>
    <w:rsid w:val="00EF4A80"/>
    <w:rsid w:val="00F25788"/>
    <w:rsid w:val="00F42384"/>
    <w:rsid w:val="00F70BDA"/>
    <w:rsid w:val="00F82833"/>
    <w:rsid w:val="00F9379C"/>
    <w:rsid w:val="00F93CDF"/>
    <w:rsid w:val="00FA2899"/>
    <w:rsid w:val="00FA2C82"/>
    <w:rsid w:val="00FB289D"/>
    <w:rsid w:val="00FB73BA"/>
    <w:rsid w:val="00FD7453"/>
    <w:rsid w:val="00FF4A13"/>
    <w:rsid w:val="00FF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74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399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8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4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395</Words>
  <Characters>2257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РМК</dc:creator>
  <cp:keywords/>
  <dc:description/>
  <cp:lastModifiedBy>Дзоз С.М.</cp:lastModifiedBy>
  <cp:revision>3</cp:revision>
  <cp:lastPrinted>2019-02-02T09:01:00Z</cp:lastPrinted>
  <dcterms:created xsi:type="dcterms:W3CDTF">2019-02-20T07:47:00Z</dcterms:created>
  <dcterms:modified xsi:type="dcterms:W3CDTF">2019-02-20T08:10:00Z</dcterms:modified>
</cp:coreProperties>
</file>