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0" w:rsidRPr="0067678B" w:rsidRDefault="008F33A0" w:rsidP="0067678B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8F33A0" w:rsidRPr="00966F04" w:rsidRDefault="008F33A0" w:rsidP="0067678B">
      <w:pPr>
        <w:spacing w:line="200" w:lineRule="atLeast"/>
        <w:jc w:val="center"/>
        <w:rPr>
          <w:b/>
          <w:sz w:val="28"/>
          <w:szCs w:val="28"/>
        </w:rPr>
      </w:pPr>
      <w:r w:rsidRPr="00966F04">
        <w:rPr>
          <w:b/>
          <w:sz w:val="28"/>
          <w:szCs w:val="28"/>
        </w:rPr>
        <w:t>Состав жюри школьного этапа Всероссийской олимпиады школьников</w:t>
      </w:r>
    </w:p>
    <w:p w:rsidR="008F33A0" w:rsidRPr="00966F04" w:rsidRDefault="008F33A0" w:rsidP="0067678B">
      <w:pPr>
        <w:spacing w:line="200" w:lineRule="atLeast"/>
        <w:jc w:val="center"/>
        <w:rPr>
          <w:b/>
          <w:sz w:val="28"/>
          <w:szCs w:val="28"/>
        </w:rPr>
      </w:pPr>
      <w:r w:rsidRPr="00966F04">
        <w:rPr>
          <w:b/>
          <w:sz w:val="28"/>
          <w:szCs w:val="28"/>
        </w:rPr>
        <w:t>в 2021/22  году в  МКОУ СОШ №</w:t>
      </w:r>
      <w:r>
        <w:rPr>
          <w:b/>
          <w:sz w:val="28"/>
          <w:szCs w:val="28"/>
        </w:rPr>
        <w:t>15</w:t>
      </w:r>
    </w:p>
    <w:tbl>
      <w:tblPr>
        <w:tblW w:w="9928" w:type="dxa"/>
        <w:tblInd w:w="-9" w:type="dxa"/>
        <w:tblLayout w:type="fixed"/>
        <w:tblLook w:val="0000"/>
      </w:tblPr>
      <w:tblGrid>
        <w:gridCol w:w="1855"/>
        <w:gridCol w:w="1948"/>
        <w:gridCol w:w="6125"/>
      </w:tblGrid>
      <w:tr w:rsidR="008F33A0" w:rsidRPr="004D206F" w:rsidTr="005563EC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  <w:r w:rsidRPr="004D206F">
              <w:rPr>
                <w:sz w:val="22"/>
                <w:szCs w:val="22"/>
              </w:rPr>
              <w:t>Предмет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  <w:r w:rsidRPr="004D206F">
              <w:rPr>
                <w:sz w:val="22"/>
                <w:szCs w:val="22"/>
              </w:rPr>
              <w:t>Члены жюри</w:t>
            </w:r>
          </w:p>
        </w:tc>
      </w:tr>
      <w:tr w:rsidR="008F33A0" w:rsidRPr="004D206F" w:rsidTr="005563EC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 w:rsidRPr="004D206F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, литература,</w:t>
            </w:r>
            <w:r w:rsidRPr="004D2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D206F">
              <w:rPr>
                <w:sz w:val="22"/>
                <w:szCs w:val="22"/>
              </w:rPr>
              <w:t>скусство (МХК)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966F04" w:rsidRDefault="008F33A0" w:rsidP="00D64539">
            <w:pPr>
              <w:spacing w:line="200" w:lineRule="atLeast"/>
            </w:pPr>
            <w:r>
              <w:rPr>
                <w:sz w:val="22"/>
                <w:szCs w:val="22"/>
              </w:rPr>
              <w:t>Белякова Антонина Сергеевна, руководитель ШМО русского языка и литературы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D64539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Нестеренко Екатерина Ивановна, учитель русского языка и литературы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Никитина Елена Сергеевна, учитель русского языка и литературы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Лишевич Мария Марьяновна, учитель русского языка и литературы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Гетманская Наталья Валерьевна, учитель русского языка и литературы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Чеверда Оксана Владимировна, учитель русского языка и литературы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FE5362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Шарапина Елена Александровна, учитель русского языка и литературы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FE5362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Романова Оксана Ивановна, учитель начальных классов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FE5362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Горохова Аксана Владимировна, учитель начальных классов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FE5362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Рассолова Светлана Ивановна, учитель музыки и МХК</w:t>
            </w:r>
          </w:p>
        </w:tc>
      </w:tr>
      <w:tr w:rsidR="008F33A0" w:rsidRPr="004D206F" w:rsidTr="005563EC">
        <w:trPr>
          <w:trHeight w:val="255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FE5362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Шаповал Татьяна Андреевна, учитель музыки и МХК</w:t>
            </w:r>
          </w:p>
        </w:tc>
      </w:tr>
      <w:tr w:rsidR="008F33A0" w:rsidRPr="004D206F" w:rsidTr="0088405C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 w:rsidRPr="004D206F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>, физика, информатика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4D206F" w:rsidRDefault="008F33A0" w:rsidP="00D64539">
            <w:pPr>
              <w:spacing w:line="200" w:lineRule="atLeast"/>
            </w:pPr>
            <w:r>
              <w:rPr>
                <w:sz w:val="22"/>
                <w:szCs w:val="22"/>
              </w:rPr>
              <w:t>Мещерякова Анастасия Анатольевна, руководитель ШМО</w:t>
            </w:r>
            <w:r w:rsidRPr="004D2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4D206F">
              <w:rPr>
                <w:sz w:val="22"/>
                <w:szCs w:val="22"/>
              </w:rPr>
              <w:t>атемати</w:t>
            </w:r>
            <w:r>
              <w:rPr>
                <w:sz w:val="22"/>
                <w:szCs w:val="22"/>
              </w:rPr>
              <w:t>ки, физики, информатики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D64539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Климочкина Светлана Николаевна, учитель математики и информатики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Марьенко Наталья Николаевна, учитель математики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Кирстя Наталья Геннадиевна, учитель математики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Миндрина Ульяна Викторовна, учитель математики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Лыков Иван Павлович, учитель математики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 xml:space="preserve">Деркачёв Алексей Иванович, учитель информатики 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Иванов Семен Геннадьевич, учитель физики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t xml:space="preserve">Симакина Наталья Евгеньевна, </w:t>
            </w: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8F33A0" w:rsidRPr="004D206F" w:rsidTr="005563EC"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Белица Евгения Васильевна, учитель начальных классов</w:t>
            </w:r>
          </w:p>
        </w:tc>
      </w:tr>
      <w:tr w:rsidR="008F33A0" w:rsidRPr="004D206F" w:rsidTr="0088405C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Химия, биология, география, экология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33A0" w:rsidRPr="004D206F" w:rsidRDefault="008F33A0" w:rsidP="00D64539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Ломей Елена Сергеевна, руководитель ШМО химии, биологии, географии, экологии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D64539">
            <w:r>
              <w:rPr>
                <w:sz w:val="22"/>
                <w:szCs w:val="22"/>
              </w:rPr>
              <w:t>Вагнер Татьяна Петровна, учитель географии</w:t>
            </w:r>
          </w:p>
          <w:p w:rsidR="008F33A0" w:rsidRPr="0097363F" w:rsidRDefault="008F33A0" w:rsidP="00D64539"/>
        </w:tc>
      </w:tr>
      <w:tr w:rsidR="008F33A0" w:rsidRPr="004D206F" w:rsidTr="005563EC">
        <w:trPr>
          <w:trHeight w:val="370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Шмидт Оксана Николаевна, учитель биологии и экологии</w:t>
            </w:r>
          </w:p>
          <w:p w:rsidR="008F33A0" w:rsidRPr="004D206F" w:rsidRDefault="008F33A0" w:rsidP="005563EC">
            <w:pPr>
              <w:snapToGrid w:val="0"/>
              <w:spacing w:line="200" w:lineRule="atLeast"/>
            </w:pPr>
          </w:p>
        </w:tc>
      </w:tr>
      <w:tr w:rsidR="008F33A0" w:rsidRPr="004D206F" w:rsidTr="005563EC">
        <w:trPr>
          <w:trHeight w:val="750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t>Загайнова Ольга Васильевна, учитель химии</w:t>
            </w:r>
          </w:p>
        </w:tc>
      </w:tr>
      <w:tr w:rsidR="008F33A0" w:rsidRPr="004D206F" w:rsidTr="005563EC">
        <w:trPr>
          <w:trHeight w:val="546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Физическая культура, о</w:t>
            </w:r>
            <w:r w:rsidRPr="004D206F">
              <w:rPr>
                <w:sz w:val="22"/>
                <w:szCs w:val="22"/>
              </w:rPr>
              <w:t xml:space="preserve">сновы безопасности жизнедеятельности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33A0" w:rsidRPr="00966F04" w:rsidRDefault="008F33A0" w:rsidP="00D64539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Пшеничная Татьяна Александровна, руководитель ШМО физической культуры, ОБЖ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D64539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Жмаев Дмитрий Петрович, учитель физической культуры</w:t>
            </w:r>
          </w:p>
        </w:tc>
      </w:tr>
      <w:tr w:rsidR="008F33A0" w:rsidRPr="004D206F" w:rsidTr="005563EC">
        <w:trPr>
          <w:trHeight w:val="428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Гавриленко Евгений Николаевич, преподаватель – организатор ОБЖ и учитель физической культуры</w:t>
            </w:r>
          </w:p>
        </w:tc>
      </w:tr>
      <w:tr w:rsidR="008F33A0" w:rsidRPr="004D206F" w:rsidTr="005563EC">
        <w:trPr>
          <w:trHeight w:val="174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966F04" w:rsidRDefault="008F33A0" w:rsidP="00D64539">
            <w:pPr>
              <w:spacing w:line="200" w:lineRule="atLeast"/>
            </w:pPr>
            <w:r>
              <w:rPr>
                <w:sz w:val="22"/>
                <w:szCs w:val="22"/>
              </w:rPr>
              <w:t>Дмитриева Яна Игоревна, руководитель ШМО иностранного языка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D64539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 xml:space="preserve">Гридчина Наталья Владимировна, учитель английского </w:t>
            </w:r>
          </w:p>
        </w:tc>
      </w:tr>
      <w:tr w:rsidR="008F33A0" w:rsidRPr="004D206F" w:rsidTr="005563EC">
        <w:trPr>
          <w:trHeight w:val="516"/>
        </w:trPr>
        <w:tc>
          <w:tcPr>
            <w:tcW w:w="1855" w:type="dxa"/>
            <w:vMerge/>
            <w:tcBorders>
              <w:left w:val="single" w:sz="4" w:space="0" w:color="000000"/>
            </w:tcBorders>
          </w:tcPr>
          <w:p w:rsidR="008F33A0" w:rsidRDefault="008F33A0" w:rsidP="005563EC">
            <w:pPr>
              <w:snapToGrid w:val="0"/>
              <w:spacing w:line="200" w:lineRule="atLeast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</w:tcPr>
          <w:p w:rsidR="008F33A0" w:rsidRDefault="008F33A0" w:rsidP="005563EC">
            <w:pPr>
              <w:spacing w:line="200" w:lineRule="atLeast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Фисечко Надежда Михайловна, учитель английского языка</w:t>
            </w:r>
          </w:p>
        </w:tc>
      </w:tr>
      <w:tr w:rsidR="008F33A0" w:rsidRPr="004D206F" w:rsidTr="005563EC">
        <w:trPr>
          <w:trHeight w:val="172"/>
        </w:trPr>
        <w:tc>
          <w:tcPr>
            <w:tcW w:w="1855" w:type="dxa"/>
            <w:vMerge/>
            <w:tcBorders>
              <w:left w:val="single" w:sz="4" w:space="0" w:color="000000"/>
            </w:tcBorders>
          </w:tcPr>
          <w:p w:rsidR="008F33A0" w:rsidRDefault="008F33A0" w:rsidP="005563EC">
            <w:pPr>
              <w:snapToGrid w:val="0"/>
              <w:spacing w:line="200" w:lineRule="atLeast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</w:tcPr>
          <w:p w:rsidR="008F33A0" w:rsidRDefault="008F33A0" w:rsidP="005563EC">
            <w:pPr>
              <w:spacing w:line="200" w:lineRule="atLeast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Бабко Наталья Михайловна, учитель английского языка</w:t>
            </w:r>
          </w:p>
        </w:tc>
      </w:tr>
      <w:tr w:rsidR="008F33A0" w:rsidRPr="004D206F" w:rsidTr="005563EC">
        <w:trPr>
          <w:trHeight w:val="561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Литовченко Ирина Александровна, учитель английского языка</w:t>
            </w:r>
          </w:p>
        </w:tc>
      </w:tr>
      <w:tr w:rsidR="008F33A0" w:rsidRPr="004D206F" w:rsidTr="005563EC">
        <w:trPr>
          <w:trHeight w:val="561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5563EC">
            <w:pPr>
              <w:snapToGrid w:val="0"/>
              <w:spacing w:line="200" w:lineRule="atLeast"/>
            </w:pPr>
            <w:r>
              <w:t xml:space="preserve">Ярковая Анастасия Владимировна, </w:t>
            </w:r>
            <w:r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8F33A0" w:rsidRPr="004D206F" w:rsidTr="00A1026A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История, обществознание, право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33A0" w:rsidRPr="004D206F" w:rsidRDefault="008F33A0" w:rsidP="00D64539">
            <w:pPr>
              <w:snapToGrid w:val="0"/>
              <w:spacing w:line="200" w:lineRule="atLeast"/>
              <w:jc w:val="center"/>
            </w:pPr>
            <w:r>
              <w:t>Минатуллаева Гульбарият Укаиловна, руководитель ШМО истории и обществознания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A0" w:rsidRDefault="008F33A0" w:rsidP="00D64539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Щербакова Евгения Юрьевна, учитель истории и обществознания</w:t>
            </w:r>
          </w:p>
          <w:p w:rsidR="008F33A0" w:rsidRDefault="008F33A0" w:rsidP="00D64539">
            <w:pPr>
              <w:snapToGrid w:val="0"/>
              <w:spacing w:line="200" w:lineRule="atLeast"/>
            </w:pPr>
          </w:p>
        </w:tc>
      </w:tr>
      <w:tr w:rsidR="008F33A0" w:rsidRPr="004D206F" w:rsidTr="005563EC">
        <w:trPr>
          <w:trHeight w:val="368"/>
        </w:trPr>
        <w:tc>
          <w:tcPr>
            <w:tcW w:w="1855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3A0" w:rsidRPr="004D206F" w:rsidRDefault="008F33A0" w:rsidP="005563EC">
            <w:pPr>
              <w:pStyle w:val="ListParagraph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</w:rPr>
            </w:pPr>
            <w:r w:rsidRPr="00C5559E">
              <w:rPr>
                <w:rFonts w:ascii="Times New Roman" w:hAnsi="Times New Roman"/>
              </w:rPr>
              <w:t>Санчариди Ольга Сергеевна, учитель истории и обществознания</w:t>
            </w:r>
          </w:p>
        </w:tc>
      </w:tr>
      <w:tr w:rsidR="008F33A0" w:rsidRPr="004D206F" w:rsidTr="005563EC">
        <w:trPr>
          <w:trHeight w:val="367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3A0" w:rsidRPr="004D206F" w:rsidRDefault="008F33A0" w:rsidP="005563EC">
            <w:pPr>
              <w:pStyle w:val="ListParagraph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Антонян Арпине Мугучевна, </w:t>
            </w:r>
            <w:r w:rsidRPr="00C5559E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8F33A0" w:rsidRPr="004D206F" w:rsidTr="005563EC">
        <w:trPr>
          <w:trHeight w:val="845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33A0" w:rsidRPr="00966F04" w:rsidRDefault="008F33A0" w:rsidP="00D64539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Парханцова Ирина Анатольевна, руководитель ШМО эстетического цикла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3A0" w:rsidRPr="00966F04" w:rsidRDefault="008F33A0" w:rsidP="00D64539">
            <w:pPr>
              <w:snapToGrid w:val="0"/>
              <w:spacing w:line="200" w:lineRule="atLeast"/>
            </w:pPr>
            <w:r>
              <w:rPr>
                <w:sz w:val="22"/>
                <w:szCs w:val="22"/>
              </w:rPr>
              <w:t>Соловьёв Евгений Викторович, учитель технологии</w:t>
            </w:r>
          </w:p>
        </w:tc>
      </w:tr>
      <w:tr w:rsidR="008F33A0" w:rsidRPr="004D206F" w:rsidTr="005563EC">
        <w:trPr>
          <w:trHeight w:val="420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33A0" w:rsidRPr="004D206F" w:rsidRDefault="008F33A0" w:rsidP="005563EC">
            <w:pPr>
              <w:snapToGrid w:val="0"/>
              <w:spacing w:line="200" w:lineRule="atLeast"/>
              <w:jc w:val="center"/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A0" w:rsidRDefault="008F33A0" w:rsidP="005563EC">
            <w:pPr>
              <w:snapToGrid w:val="0"/>
              <w:spacing w:line="200" w:lineRule="atLeast"/>
            </w:pPr>
            <w:r>
              <w:t>Сорокоумова Елена Викторовна, учитель изобразительного искусства</w:t>
            </w:r>
          </w:p>
        </w:tc>
      </w:tr>
    </w:tbl>
    <w:p w:rsidR="008F33A0" w:rsidRPr="00966F04" w:rsidRDefault="008F33A0" w:rsidP="0067678B">
      <w:pPr>
        <w:jc w:val="center"/>
        <w:rPr>
          <w:sz w:val="28"/>
          <w:szCs w:val="28"/>
        </w:rPr>
      </w:pPr>
    </w:p>
    <w:p w:rsidR="008F33A0" w:rsidRPr="004D206F" w:rsidRDefault="008F33A0" w:rsidP="0067678B">
      <w:pPr>
        <w:spacing w:line="200" w:lineRule="atLeast"/>
        <w:rPr>
          <w:sz w:val="22"/>
          <w:szCs w:val="22"/>
        </w:rPr>
      </w:pPr>
    </w:p>
    <w:sectPr w:rsidR="008F33A0" w:rsidRPr="004D206F" w:rsidSect="00676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78B"/>
    <w:rsid w:val="003C0D78"/>
    <w:rsid w:val="003D5AD0"/>
    <w:rsid w:val="00430DB2"/>
    <w:rsid w:val="004B3ECC"/>
    <w:rsid w:val="004D206F"/>
    <w:rsid w:val="005330CC"/>
    <w:rsid w:val="005563EC"/>
    <w:rsid w:val="0067678B"/>
    <w:rsid w:val="007538C4"/>
    <w:rsid w:val="007F0F23"/>
    <w:rsid w:val="0088405C"/>
    <w:rsid w:val="008F33A0"/>
    <w:rsid w:val="00966F04"/>
    <w:rsid w:val="0097363F"/>
    <w:rsid w:val="00A1026A"/>
    <w:rsid w:val="00AB38E3"/>
    <w:rsid w:val="00AD5BB1"/>
    <w:rsid w:val="00AF60F5"/>
    <w:rsid w:val="00C5559E"/>
    <w:rsid w:val="00D63361"/>
    <w:rsid w:val="00D64539"/>
    <w:rsid w:val="00E8790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7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67678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425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4</cp:revision>
  <dcterms:created xsi:type="dcterms:W3CDTF">2021-08-16T11:37:00Z</dcterms:created>
  <dcterms:modified xsi:type="dcterms:W3CDTF">2021-09-10T06:27:00Z</dcterms:modified>
</cp:coreProperties>
</file>