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01" w:rsidRPr="00194B9C" w:rsidRDefault="00685A01" w:rsidP="00194B9C">
      <w:pPr>
        <w:jc w:val="center"/>
        <w:rPr>
          <w:rFonts w:ascii="Times New Roman" w:hAnsi="Times New Roman" w:cs="Times New Roman"/>
          <w:sz w:val="32"/>
          <w:szCs w:val="32"/>
        </w:rPr>
      </w:pPr>
      <w:r w:rsidRPr="00194B9C">
        <w:rPr>
          <w:rFonts w:ascii="Times New Roman" w:hAnsi="Times New Roman" w:cs="Times New Roman"/>
          <w:sz w:val="32"/>
          <w:szCs w:val="32"/>
        </w:rPr>
        <w:t>Сценарий праздника ко Дню матери</w:t>
      </w:r>
    </w:p>
    <w:p w:rsidR="00685A01" w:rsidRDefault="00685A01" w:rsidP="00194B9C">
      <w:pPr>
        <w:jc w:val="center"/>
        <w:rPr>
          <w:rFonts w:ascii="Times New Roman" w:hAnsi="Times New Roman" w:cs="Times New Roman"/>
          <w:sz w:val="32"/>
          <w:szCs w:val="32"/>
        </w:rPr>
      </w:pPr>
      <w:r w:rsidRPr="00194B9C">
        <w:rPr>
          <w:rFonts w:ascii="Times New Roman" w:hAnsi="Times New Roman" w:cs="Times New Roman"/>
          <w:sz w:val="32"/>
          <w:szCs w:val="32"/>
        </w:rPr>
        <w:t>(конкурсная программа с участием детей и родителей)</w:t>
      </w:r>
    </w:p>
    <w:p w:rsidR="00685A01" w:rsidRPr="00194B9C" w:rsidRDefault="00685A01" w:rsidP="00194B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1-2 классов</w:t>
      </w:r>
    </w:p>
    <w:p w:rsidR="00685A01" w:rsidRPr="00306D1A" w:rsidRDefault="00685A01" w:rsidP="00306D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6D1A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685A01" w:rsidRPr="00306D1A" w:rsidRDefault="00685A01" w:rsidP="00306D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D1A">
        <w:rPr>
          <w:rFonts w:ascii="Times New Roman" w:hAnsi="Times New Roman" w:cs="Times New Roman"/>
          <w:sz w:val="28"/>
          <w:szCs w:val="28"/>
        </w:rPr>
        <w:t>Воспитывать уважение и бережное отношение к матери;</w:t>
      </w:r>
    </w:p>
    <w:p w:rsidR="00685A01" w:rsidRDefault="00685A01" w:rsidP="00083F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D1A">
        <w:rPr>
          <w:rFonts w:ascii="Times New Roman" w:hAnsi="Times New Roman" w:cs="Times New Roman"/>
          <w:sz w:val="28"/>
          <w:szCs w:val="28"/>
        </w:rPr>
        <w:t>развивать чувство долга и ответственности за свои поступки;</w:t>
      </w:r>
    </w:p>
    <w:p w:rsidR="00685A01" w:rsidRDefault="00685A01" w:rsidP="00306D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D1A">
        <w:rPr>
          <w:rFonts w:ascii="Times New Roman" w:hAnsi="Times New Roman" w:cs="Times New Roman"/>
          <w:sz w:val="28"/>
          <w:szCs w:val="28"/>
        </w:rPr>
        <w:t>способствовать праздничной, доверительной атмосферы;</w:t>
      </w:r>
    </w:p>
    <w:p w:rsidR="00685A01" w:rsidRDefault="00685A01" w:rsidP="00306D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D1A">
        <w:rPr>
          <w:rFonts w:ascii="Times New Roman" w:hAnsi="Times New Roman" w:cs="Times New Roman"/>
          <w:sz w:val="28"/>
          <w:szCs w:val="28"/>
        </w:rPr>
        <w:t>поощрять творческие способности учащихся.</w:t>
      </w:r>
    </w:p>
    <w:p w:rsidR="00685A01" w:rsidRDefault="00685A01" w:rsidP="00306D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6D1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Задачи:</w:t>
      </w:r>
      <w:r w:rsidRPr="00306D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6D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1)воспитывать любовь и уважение к матери как к самому близкому и родному человеку;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5A01" w:rsidRDefault="00685A01" w:rsidP="00306D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2)формировать сплоченные взаимоотношения между родителями, педагогами и детьми;</w:t>
      </w:r>
    </w:p>
    <w:p w:rsidR="00685A01" w:rsidRPr="00306D1A" w:rsidRDefault="00685A01" w:rsidP="00306D1A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0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3)создавать у детей и родителей веселое и праздничное настроение.</w:t>
      </w:r>
      <w:r w:rsidRPr="00306D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85A01" w:rsidRPr="00CC6FD0" w:rsidRDefault="00685A01" w:rsidP="00D102C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6FD0">
        <w:rPr>
          <w:rFonts w:ascii="Times New Roman" w:hAnsi="Times New Roman" w:cs="Times New Roman"/>
          <w:i/>
          <w:iCs/>
          <w:sz w:val="28"/>
          <w:szCs w:val="28"/>
        </w:rPr>
        <w:t>Ход мероприятия:</w:t>
      </w:r>
    </w:p>
    <w:p w:rsidR="00685A01" w:rsidRPr="00CC6FD0" w:rsidRDefault="00685A01" w:rsidP="00D10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FD0">
        <w:rPr>
          <w:rFonts w:ascii="Times New Roman" w:hAnsi="Times New Roman" w:cs="Times New Roman"/>
          <w:sz w:val="28"/>
          <w:szCs w:val="28"/>
        </w:rPr>
        <w:t xml:space="preserve">Звучит мелодия песни «Мама» </w:t>
      </w:r>
    </w:p>
    <w:p w:rsidR="00685A01" w:rsidRDefault="00685A01" w:rsidP="00D102C6">
      <w:pPr>
        <w:jc w:val="center"/>
        <w:rPr>
          <w:i/>
          <w:iCs/>
          <w:sz w:val="28"/>
          <w:szCs w:val="28"/>
        </w:rPr>
      </w:pPr>
      <w:r w:rsidRPr="00CC6FD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5E5234"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 xml:space="preserve"> </w:t>
      </w:r>
      <w:r w:rsidRPr="00306D1A">
        <w:rPr>
          <w:rFonts w:ascii="Times New Roman" w:hAnsi="Times New Roman" w:cs="Times New Roman"/>
          <w:sz w:val="28"/>
          <w:szCs w:val="28"/>
        </w:rPr>
        <w:t>Добрый день, уважаемые мамы и бабушки</w:t>
      </w:r>
      <w:r w:rsidRPr="00DE1B07">
        <w:rPr>
          <w:rFonts w:ascii="Times New Roman" w:hAnsi="Times New Roman" w:cs="Times New Roman"/>
          <w:sz w:val="28"/>
          <w:szCs w:val="28"/>
        </w:rPr>
        <w:t xml:space="preserve">! </w:t>
      </w:r>
      <w:r w:rsidRPr="00DE1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случайно собрались сегодня в этот ноябрьский вечер.</w:t>
      </w:r>
      <w:r w:rsidRPr="00306D1A">
        <w:rPr>
          <w:rFonts w:ascii="Times New Roman" w:hAnsi="Times New Roman" w:cs="Times New Roman"/>
          <w:sz w:val="28"/>
          <w:szCs w:val="28"/>
        </w:rPr>
        <w:t xml:space="preserve"> Сегодня мы отмечаем очень дорогой нам праздник-День Матери. Это международный праздник.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D1A">
        <w:rPr>
          <w:rFonts w:ascii="Times New Roman" w:hAnsi="Times New Roman" w:cs="Times New Roman"/>
          <w:sz w:val="28"/>
          <w:szCs w:val="28"/>
        </w:rPr>
        <w:t>Празднование его началось ещё в Древнем Риме, когда люди славили богиню земли и плодородия. В разных странах он приходится на разные даты. В России День матери отмечается в последнее воскресенье ноября. Это своеобразный день благодарения, выражения любви и уважения мамам.</w:t>
      </w:r>
    </w:p>
    <w:p w:rsidR="00685A01" w:rsidRDefault="00685A01" w:rsidP="005E5234">
      <w:pPr>
        <w:pStyle w:val="c4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Исполнение песни « Мамочка лучше всех на свете» (на мотив  мелодии «маленькая страна»)</w:t>
      </w:r>
    </w:p>
    <w:p w:rsidR="00685A01" w:rsidRDefault="00685A01" w:rsidP="00E3624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85A01" w:rsidRDefault="00685A01" w:rsidP="00E3624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C6FD0">
        <w:rPr>
          <w:b/>
          <w:bCs/>
          <w:color w:val="000000"/>
          <w:sz w:val="28"/>
          <w:szCs w:val="28"/>
          <w:u w:val="single"/>
          <w:shd w:val="clear" w:color="auto" w:fill="FFFFFF"/>
        </w:rPr>
        <w:t>Ведущий</w:t>
      </w:r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« Мама! Самое прекрасное слово на земле – мама.</w:t>
      </w:r>
    </w:p>
    <w:p w:rsidR="00685A01" w:rsidRDefault="00685A01" w:rsidP="00E3624B">
      <w:pPr>
        <w:pStyle w:val="c1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«У мамы самые добрые и ласковые руки, они всё умеют. У мамы самое верное и чуткое сердце - в нём никогда не гаснет любовь, оно ни к чему не остаётся равнодушным. И сколько бы ни было тебе лет - пять или пятьдесят, тебе всегда нужна мать, её ласка, её взгляд. И чем больше твоя любовь к матери, тем радостнее и светлее жизнь»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(Зоя Воскресенская)</w:t>
      </w:r>
    </w:p>
    <w:p w:rsidR="00685A01" w:rsidRDefault="00685A01" w:rsidP="00E3624B">
      <w:pPr>
        <w:pStyle w:val="c1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</w:p>
    <w:p w:rsidR="00685A01" w:rsidRPr="00A05C60" w:rsidRDefault="00685A01" w:rsidP="001764A1">
      <w:pPr>
        <w:pStyle w:val="ListParagraph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«Собери ребенка в школу»</w:t>
      </w:r>
    </w:p>
    <w:p w:rsidR="00685A01" w:rsidRPr="00A05C60" w:rsidRDefault="00685A01" w:rsidP="00306D1A">
      <w:pPr>
        <w:spacing w:after="269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конкурсе участвуют неско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лько мам. На столе лежат вещи </w:t>
      </w: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детей, перемешанные между собой: учебники, тетради, ручки, карандаши, линейки и т.д. Каждой маме дается расписание предметов, по которому она должна собрать портфель ребенка. Например: химия, биология, математика, английский, история. В конкурсе побеждает мама, которая быстрее и правильнее остальных справляется с заданием.</w:t>
      </w:r>
    </w:p>
    <w:p w:rsidR="00685A01" w:rsidRPr="00CC6FD0" w:rsidRDefault="00685A01" w:rsidP="00CC6FD0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6FD0">
        <w:rPr>
          <w:rStyle w:val="c3"/>
          <w:b/>
          <w:bCs/>
          <w:color w:val="000000"/>
          <w:sz w:val="28"/>
          <w:szCs w:val="28"/>
          <w:u w:val="single"/>
        </w:rPr>
        <w:t>Ведущий</w:t>
      </w:r>
      <w:r w:rsidRPr="00F81AB9">
        <w:rPr>
          <w:rStyle w:val="c3"/>
          <w:i/>
          <w:iCs/>
          <w:color w:val="000000"/>
          <w:sz w:val="28"/>
          <w:szCs w:val="28"/>
          <w:u w:val="single"/>
        </w:rPr>
        <w:t>:</w:t>
      </w:r>
      <w:r>
        <w:rPr>
          <w:rStyle w:val="c3"/>
          <w:i/>
          <w:iCs/>
          <w:color w:val="000000"/>
          <w:sz w:val="28"/>
          <w:szCs w:val="28"/>
          <w:u w:val="single"/>
        </w:rPr>
        <w:t xml:space="preserve"> </w:t>
      </w:r>
      <w:r w:rsidRPr="00306D1A">
        <w:rPr>
          <w:rStyle w:val="c3"/>
          <w:color w:val="000000"/>
          <w:sz w:val="28"/>
          <w:szCs w:val="28"/>
        </w:rPr>
        <w:t>Замечательно!</w:t>
      </w:r>
      <w:r>
        <w:rPr>
          <w:rStyle w:val="c3"/>
          <w:color w:val="000000"/>
          <w:sz w:val="28"/>
          <w:szCs w:val="28"/>
        </w:rPr>
        <w:t xml:space="preserve"> </w:t>
      </w:r>
      <w:r w:rsidRPr="00306D1A">
        <w:rPr>
          <w:rStyle w:val="c3"/>
          <w:color w:val="000000"/>
          <w:sz w:val="28"/>
          <w:szCs w:val="28"/>
        </w:rPr>
        <w:t>Какие молодцы!</w:t>
      </w:r>
      <w:r>
        <w:rPr>
          <w:rStyle w:val="c3"/>
          <w:color w:val="000000"/>
          <w:sz w:val="28"/>
          <w:szCs w:val="28"/>
        </w:rPr>
        <w:t xml:space="preserve"> </w:t>
      </w:r>
      <w:r w:rsidRPr="00930305">
        <w:rPr>
          <w:color w:val="000000"/>
          <w:sz w:val="28"/>
          <w:szCs w:val="28"/>
        </w:rPr>
        <w:t>Во все времена мама была и остаётся  самым главным и самым близк</w:t>
      </w:r>
      <w:r>
        <w:rPr>
          <w:color w:val="000000"/>
          <w:sz w:val="28"/>
          <w:szCs w:val="28"/>
        </w:rPr>
        <w:t>им человеком для каждого из нас</w:t>
      </w:r>
      <w:r w:rsidRPr="009303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30305">
        <w:rPr>
          <w:color w:val="000000"/>
          <w:sz w:val="28"/>
          <w:szCs w:val="28"/>
        </w:rPr>
        <w:t>Первое слово,</w:t>
      </w:r>
      <w:r>
        <w:rPr>
          <w:color w:val="000000"/>
          <w:sz w:val="28"/>
          <w:szCs w:val="28"/>
        </w:rPr>
        <w:t xml:space="preserve">  </w:t>
      </w:r>
      <w:r w:rsidRPr="00930305">
        <w:rPr>
          <w:color w:val="000000"/>
          <w:sz w:val="28"/>
          <w:szCs w:val="28"/>
        </w:rPr>
        <w:t>которое произносит малыш,</w:t>
      </w:r>
      <w:r>
        <w:rPr>
          <w:color w:val="000000"/>
          <w:sz w:val="28"/>
          <w:szCs w:val="28"/>
        </w:rPr>
        <w:t xml:space="preserve"> </w:t>
      </w:r>
      <w:r w:rsidRPr="00930305">
        <w:rPr>
          <w:color w:val="000000"/>
          <w:sz w:val="28"/>
          <w:szCs w:val="28"/>
        </w:rPr>
        <w:t>-это слово « мама» .На всех языках мира оно звучит ласково и нежно .Не забывайте детки ,что мам надо беречь и почаще говорить им слова благодарности! А сейчас я проверю,</w:t>
      </w:r>
      <w:r>
        <w:rPr>
          <w:color w:val="000000"/>
          <w:sz w:val="28"/>
          <w:szCs w:val="28"/>
        </w:rPr>
        <w:t xml:space="preserve"> </w:t>
      </w:r>
      <w:r w:rsidRPr="00930305">
        <w:rPr>
          <w:color w:val="000000"/>
          <w:sz w:val="28"/>
          <w:szCs w:val="28"/>
        </w:rPr>
        <w:t>как хорошо вы знаете вежливые слова!</w:t>
      </w:r>
    </w:p>
    <w:p w:rsidR="00685A01" w:rsidRPr="00930305" w:rsidRDefault="00685A01" w:rsidP="00E3624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930305">
        <w:rPr>
          <w:color w:val="000000"/>
          <w:sz w:val="28"/>
          <w:szCs w:val="28"/>
        </w:rPr>
        <w:t xml:space="preserve">-Растает даже ледяная глыба </w:t>
      </w:r>
    </w:p>
    <w:p w:rsidR="00685A01" w:rsidRPr="00930305" w:rsidRDefault="00685A01" w:rsidP="00E3624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930305">
        <w:rPr>
          <w:color w:val="000000"/>
          <w:sz w:val="28"/>
          <w:szCs w:val="28"/>
        </w:rPr>
        <w:t>От слова тёплого……(спасибо)</w:t>
      </w:r>
    </w:p>
    <w:p w:rsidR="00685A01" w:rsidRPr="00930305" w:rsidRDefault="00685A01" w:rsidP="00E3624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930305">
        <w:rPr>
          <w:color w:val="000000"/>
          <w:sz w:val="28"/>
          <w:szCs w:val="28"/>
        </w:rPr>
        <w:t>-Зазеленеет даже пень,</w:t>
      </w:r>
    </w:p>
    <w:p w:rsidR="00685A01" w:rsidRPr="00930305" w:rsidRDefault="00685A01" w:rsidP="00E3624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930305">
        <w:rPr>
          <w:color w:val="000000"/>
          <w:sz w:val="28"/>
          <w:szCs w:val="28"/>
        </w:rPr>
        <w:t>Когда услышит добрый…….(день)</w:t>
      </w:r>
    </w:p>
    <w:p w:rsidR="00685A01" w:rsidRPr="00930305" w:rsidRDefault="00685A01" w:rsidP="00E3624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930305">
        <w:rPr>
          <w:color w:val="000000"/>
          <w:sz w:val="28"/>
          <w:szCs w:val="28"/>
        </w:rPr>
        <w:t>-Если больше есть не в силах,</w:t>
      </w:r>
    </w:p>
    <w:p w:rsidR="00685A01" w:rsidRPr="00930305" w:rsidRDefault="00685A01" w:rsidP="00E3624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930305">
        <w:rPr>
          <w:color w:val="000000"/>
          <w:sz w:val="28"/>
          <w:szCs w:val="28"/>
        </w:rPr>
        <w:t>Скажем мамочке….(спасибо),</w:t>
      </w:r>
    </w:p>
    <w:p w:rsidR="00685A01" w:rsidRPr="00930305" w:rsidRDefault="00685A01" w:rsidP="00E3624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930305">
        <w:rPr>
          <w:color w:val="000000"/>
          <w:sz w:val="28"/>
          <w:szCs w:val="28"/>
        </w:rPr>
        <w:t>-Когда бранят за шалости,</w:t>
      </w:r>
    </w:p>
    <w:p w:rsidR="00685A01" w:rsidRPr="00930305" w:rsidRDefault="00685A01" w:rsidP="00E3624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930305">
        <w:rPr>
          <w:color w:val="000000"/>
          <w:sz w:val="28"/>
          <w:szCs w:val="28"/>
        </w:rPr>
        <w:t>Скажи прости…..(пожалуйста).</w:t>
      </w:r>
    </w:p>
    <w:p w:rsidR="00685A01" w:rsidRPr="00EA3DC6" w:rsidRDefault="00685A01" w:rsidP="00E3624B">
      <w:pPr>
        <w:pStyle w:val="c4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685A01" w:rsidRDefault="00685A01" w:rsidP="00E3624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C6FD0">
        <w:rPr>
          <w:b/>
          <w:bCs/>
          <w:color w:val="000000"/>
          <w:sz w:val="28"/>
          <w:szCs w:val="28"/>
          <w:u w:val="single"/>
        </w:rPr>
        <w:t>Ведущий:</w:t>
      </w:r>
      <w:r w:rsidRPr="00930305">
        <w:rPr>
          <w:color w:val="000000"/>
          <w:sz w:val="28"/>
          <w:szCs w:val="28"/>
        </w:rPr>
        <w:t xml:space="preserve"> Молодцы! Вежливые слова вы знаете !</w:t>
      </w:r>
    </w:p>
    <w:p w:rsidR="00685A01" w:rsidRPr="00A05C60" w:rsidRDefault="00685A01" w:rsidP="001764A1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E1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мамы и дети будут соревноваться. Мы узнаем кто чаще дома в руках держит веник. Игра так и называется </w:t>
      </w:r>
      <w:r w:rsidRPr="00DE1B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«ВЕНИКОБОЛ</w:t>
      </w:r>
      <w:r w:rsidRPr="00DE1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05C6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05C6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обвести веником воздушный шарик между кеглями.</w:t>
      </w:r>
    </w:p>
    <w:p w:rsidR="00685A01" w:rsidRPr="00930305" w:rsidRDefault="00685A01" w:rsidP="00E3624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685A01" w:rsidRPr="001764A1" w:rsidRDefault="00685A01" w:rsidP="00E3624B">
      <w:pPr>
        <w:pStyle w:val="c4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685A01" w:rsidRPr="00930305" w:rsidRDefault="00685A01" w:rsidP="00E3624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C6FD0">
        <w:rPr>
          <w:b/>
          <w:bCs/>
          <w:color w:val="000000"/>
          <w:sz w:val="28"/>
          <w:szCs w:val="28"/>
          <w:u w:val="single"/>
        </w:rPr>
        <w:t>Ведущий</w:t>
      </w:r>
      <w:r w:rsidRPr="00930305">
        <w:rPr>
          <w:color w:val="000000"/>
          <w:sz w:val="28"/>
          <w:szCs w:val="28"/>
        </w:rPr>
        <w:t>: Молодцы! Мама-наш первый учитель, мудрый наставник ,</w:t>
      </w:r>
      <w:r>
        <w:rPr>
          <w:color w:val="000000"/>
          <w:sz w:val="28"/>
          <w:szCs w:val="28"/>
        </w:rPr>
        <w:t xml:space="preserve"> </w:t>
      </w:r>
      <w:r w:rsidRPr="00930305">
        <w:rPr>
          <w:color w:val="000000"/>
          <w:sz w:val="28"/>
          <w:szCs w:val="28"/>
        </w:rPr>
        <w:t>она заботится о нас .Именно из маминых уст ребёнок слышит первые в своей жизни песни</w:t>
      </w:r>
      <w:r>
        <w:rPr>
          <w:color w:val="000000"/>
          <w:sz w:val="28"/>
          <w:szCs w:val="28"/>
        </w:rPr>
        <w:t xml:space="preserve">, </w:t>
      </w:r>
      <w:r w:rsidRPr="00930305">
        <w:rPr>
          <w:color w:val="000000"/>
          <w:sz w:val="28"/>
          <w:szCs w:val="28"/>
        </w:rPr>
        <w:t>сказк</w:t>
      </w:r>
      <w:r>
        <w:rPr>
          <w:color w:val="000000"/>
          <w:sz w:val="28"/>
          <w:szCs w:val="28"/>
        </w:rPr>
        <w:t xml:space="preserve">и( а вы помните их?). </w:t>
      </w:r>
    </w:p>
    <w:p w:rsidR="00685A01" w:rsidRDefault="00685A01" w:rsidP="00E3624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930305">
        <w:rPr>
          <w:color w:val="000000"/>
          <w:sz w:val="28"/>
          <w:szCs w:val="28"/>
        </w:rPr>
        <w:t>А мы сейчас проверим, не забыли ли мамы сказки, ведь дети подросли.</w:t>
      </w:r>
    </w:p>
    <w:p w:rsidR="00685A01" w:rsidRPr="00930305" w:rsidRDefault="00685A01" w:rsidP="00E3624B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685A01" w:rsidRDefault="00685A01" w:rsidP="00141240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141240">
        <w:rPr>
          <w:rFonts w:ascii="Arial" w:hAnsi="Arial" w:cs="Arial"/>
          <w:color w:val="000000"/>
          <w:sz w:val="28"/>
          <w:szCs w:val="28"/>
          <w:u w:val="single"/>
        </w:rPr>
        <w:t>Конкурс «Узнай сказку»</w:t>
      </w:r>
    </w:p>
    <w:p w:rsidR="00685A01" w:rsidRPr="00141240" w:rsidRDefault="00685A01" w:rsidP="00141240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Подготовлены </w:t>
      </w:r>
      <w:r w:rsidRPr="00A05C60">
        <w:rPr>
          <w:sz w:val="28"/>
          <w:szCs w:val="28"/>
        </w:rPr>
        <w:t xml:space="preserve">сказки-перепутки. </w:t>
      </w:r>
      <w:r>
        <w:rPr>
          <w:sz w:val="28"/>
          <w:szCs w:val="28"/>
        </w:rPr>
        <w:t xml:space="preserve">Команда </w:t>
      </w:r>
      <w:r w:rsidRPr="00A05C60">
        <w:rPr>
          <w:sz w:val="28"/>
          <w:szCs w:val="28"/>
        </w:rPr>
        <w:t>вытягивает наугад листок</w:t>
      </w:r>
      <w:r>
        <w:rPr>
          <w:sz w:val="28"/>
          <w:szCs w:val="28"/>
        </w:rPr>
        <w:t xml:space="preserve"> с текстом и </w:t>
      </w:r>
      <w:r w:rsidRPr="00A05C60">
        <w:rPr>
          <w:sz w:val="28"/>
          <w:szCs w:val="28"/>
        </w:rPr>
        <w:t>читает. Каждая команда старается понять, какие же сказки задействованы, а мамы помогают записывать названия</w:t>
      </w:r>
      <w:r w:rsidRPr="00A05C60">
        <w:rPr>
          <w:sz w:val="28"/>
          <w:szCs w:val="28"/>
        </w:rPr>
        <w:br/>
      </w:r>
    </w:p>
    <w:p w:rsidR="00685A01" w:rsidRPr="00DE1B07" w:rsidRDefault="00685A01" w:rsidP="00DE1B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1B07">
        <w:rPr>
          <w:rFonts w:ascii="Times New Roman" w:hAnsi="Times New Roman" w:cs="Times New Roman"/>
          <w:sz w:val="28"/>
          <w:szCs w:val="28"/>
        </w:rPr>
        <w:t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"Не пейте, а то козлятами станете!"  (7 сказок: "Колобок", "Курочка Ряба", "Волк и семеро козлят", "Гензель и Гретель", "Гуси-лебеди", "Сестрица Алёнушка и братец Иванушка", "Руслан и Людмила") </w:t>
      </w:r>
      <w:r w:rsidRPr="00DE1B07">
        <w:rPr>
          <w:rFonts w:ascii="Times New Roman" w:hAnsi="Times New Roman" w:cs="Times New Roman"/>
          <w:sz w:val="28"/>
          <w:szCs w:val="28"/>
        </w:rPr>
        <w:br/>
      </w:r>
      <w:r w:rsidRPr="00DE1B07">
        <w:rPr>
          <w:rFonts w:ascii="Times New Roman" w:hAnsi="Times New Roman" w:cs="Times New Roman"/>
          <w:sz w:val="28"/>
          <w:szCs w:val="28"/>
        </w:rPr>
        <w:br/>
        <w:t>2.  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Тянут-потянут, а вытянуть не могут. Видно, лежит там Спящая красавица и ждет, когда Емеля ее поцелует. </w:t>
      </w:r>
      <w:r w:rsidRPr="00DE1B07">
        <w:rPr>
          <w:rFonts w:ascii="Times New Roman" w:hAnsi="Times New Roman" w:cs="Times New Roman"/>
          <w:sz w:val="28"/>
          <w:szCs w:val="28"/>
        </w:rPr>
        <w:br/>
        <w:t>(7 сказок: "Три медведя", "Заюшкина избушка", "Теремок", "Баба Яга", "Репка", "Спящая красавица", "По щучьему веленью") </w:t>
      </w:r>
      <w:r w:rsidRPr="00DE1B07">
        <w:rPr>
          <w:rFonts w:ascii="Times New Roman" w:hAnsi="Times New Roman" w:cs="Times New Roman"/>
          <w:sz w:val="28"/>
          <w:szCs w:val="28"/>
        </w:rPr>
        <w:br/>
      </w:r>
      <w:r w:rsidRPr="00DE1B07">
        <w:rPr>
          <w:rFonts w:ascii="Times New Roman" w:hAnsi="Times New Roman" w:cs="Times New Roman"/>
          <w:sz w:val="28"/>
          <w:szCs w:val="28"/>
        </w:rPr>
        <w:br/>
        <w:t>3.  В некотором царстве, в некотором государстве жила-была Царевна Лягушка. Вот как-то села она на серого волка и поехала искать перышко Финиста Ясна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Увидал ее Черномор и утащил к себе в замок. </w:t>
      </w:r>
      <w:r w:rsidRPr="00DE1B07">
        <w:rPr>
          <w:rFonts w:ascii="Times New Roman" w:hAnsi="Times New Roman" w:cs="Times New Roman"/>
          <w:sz w:val="28"/>
          <w:szCs w:val="28"/>
        </w:rPr>
        <w:br/>
        <w:t>(7 сказок: "Царевна-Лягушка", "Финист Ясный Сокол", "Иван царевич и Серый волк", "Маша и медведь", "Заюшина избушка", "Золушка", "Руслан и Людмила")</w:t>
      </w:r>
    </w:p>
    <w:p w:rsidR="00685A01" w:rsidRPr="00DE1B07" w:rsidRDefault="00685A01" w:rsidP="00DE1B0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85A01" w:rsidRDefault="00685A01" w:rsidP="00CC6FD0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C6FD0">
        <w:rPr>
          <w:b/>
          <w:bCs/>
          <w:sz w:val="28"/>
          <w:szCs w:val="28"/>
        </w:rPr>
        <w:t>Ведущий:</w:t>
      </w:r>
      <w:r w:rsidRPr="00CC6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6FD0">
        <w:rPr>
          <w:sz w:val="28"/>
          <w:szCs w:val="28"/>
        </w:rPr>
        <w:t>Молодцы! Приятно, что наши мамы помнят так много сказок!</w:t>
      </w:r>
      <w:r>
        <w:rPr>
          <w:sz w:val="28"/>
          <w:szCs w:val="28"/>
        </w:rPr>
        <w:t xml:space="preserve"> </w:t>
      </w:r>
      <w:r w:rsidRPr="00930305">
        <w:rPr>
          <w:rStyle w:val="c3"/>
          <w:color w:val="000000"/>
          <w:sz w:val="28"/>
          <w:szCs w:val="28"/>
        </w:rPr>
        <w:t>Следующее испытание будут проходить</w:t>
      </w:r>
      <w:r>
        <w:rPr>
          <w:rStyle w:val="c3"/>
          <w:color w:val="000000"/>
          <w:sz w:val="28"/>
          <w:szCs w:val="28"/>
        </w:rPr>
        <w:t xml:space="preserve"> </w:t>
      </w:r>
      <w:r w:rsidRPr="00930305">
        <w:rPr>
          <w:rStyle w:val="c3"/>
          <w:color w:val="000000"/>
          <w:sz w:val="28"/>
          <w:szCs w:val="28"/>
        </w:rPr>
        <w:t xml:space="preserve"> дети! Сейчас я буду загадывать загадки про мам. Готовы?</w:t>
      </w:r>
      <w:r w:rsidRPr="00930305">
        <w:rPr>
          <w:color w:val="000000"/>
          <w:sz w:val="28"/>
          <w:szCs w:val="28"/>
        </w:rPr>
        <w:br/>
      </w:r>
      <w:r w:rsidRPr="00930305">
        <w:rPr>
          <w:color w:val="000000"/>
          <w:sz w:val="28"/>
          <w:szCs w:val="28"/>
        </w:rPr>
        <w:br/>
        <w:t>1. Эти шарики на нити</w:t>
      </w:r>
      <w:r w:rsidRPr="00930305">
        <w:rPr>
          <w:color w:val="000000"/>
        </w:rPr>
        <w:br/>
      </w:r>
      <w:r w:rsidRPr="00930305">
        <w:rPr>
          <w:color w:val="000000"/>
          <w:sz w:val="28"/>
          <w:szCs w:val="28"/>
        </w:rPr>
        <w:t>Вы примерить не хотите ль?</w:t>
      </w:r>
      <w:r w:rsidRPr="00930305">
        <w:rPr>
          <w:color w:val="000000"/>
          <w:sz w:val="28"/>
          <w:szCs w:val="28"/>
        </w:rPr>
        <w:br/>
        <w:t>На любые ваши вкусы</w:t>
      </w:r>
      <w:r w:rsidRPr="00930305">
        <w:rPr>
          <w:color w:val="000000"/>
          <w:sz w:val="28"/>
          <w:szCs w:val="28"/>
        </w:rPr>
        <w:br/>
        <w:t>В маминой шкатулке...</w:t>
      </w:r>
      <w:r>
        <w:rPr>
          <w:color w:val="000000"/>
          <w:sz w:val="28"/>
          <w:szCs w:val="28"/>
        </w:rPr>
        <w:t>(бусы)</w:t>
      </w:r>
      <w:r w:rsidRPr="00930305">
        <w:rPr>
          <w:color w:val="000000"/>
          <w:sz w:val="28"/>
          <w:szCs w:val="28"/>
        </w:rPr>
        <w:br/>
      </w:r>
      <w:r w:rsidRPr="00930305">
        <w:rPr>
          <w:color w:val="000000"/>
          <w:sz w:val="28"/>
          <w:szCs w:val="28"/>
        </w:rPr>
        <w:br/>
        <w:t>2. В ушках маминых сверкают,</w:t>
      </w:r>
      <w:r w:rsidRPr="00930305">
        <w:rPr>
          <w:color w:val="000000"/>
          <w:sz w:val="28"/>
          <w:szCs w:val="28"/>
        </w:rPr>
        <w:br/>
        <w:t>Цветом радуги играют.</w:t>
      </w:r>
      <w:r w:rsidRPr="00930305">
        <w:rPr>
          <w:color w:val="000000"/>
          <w:sz w:val="28"/>
          <w:szCs w:val="28"/>
        </w:rPr>
        <w:br/>
        <w:t>Серебрятся капли-крошки</w:t>
      </w:r>
      <w:r w:rsidRPr="00930305">
        <w:rPr>
          <w:color w:val="000000"/>
          <w:sz w:val="28"/>
          <w:szCs w:val="28"/>
        </w:rPr>
        <w:br/>
        <w:t>Украшения...</w:t>
      </w:r>
      <w:r>
        <w:rPr>
          <w:color w:val="000000"/>
          <w:sz w:val="28"/>
          <w:szCs w:val="28"/>
        </w:rPr>
        <w:t>(сережки)</w:t>
      </w:r>
      <w:r w:rsidRPr="00930305">
        <w:rPr>
          <w:color w:val="000000"/>
          <w:sz w:val="28"/>
          <w:szCs w:val="28"/>
        </w:rPr>
        <w:br/>
      </w:r>
      <w:r w:rsidRPr="00930305">
        <w:rPr>
          <w:color w:val="000000"/>
          <w:sz w:val="28"/>
          <w:szCs w:val="28"/>
        </w:rPr>
        <w:br/>
        <w:t>3. Край ее зовут полями,</w:t>
      </w:r>
      <w:r w:rsidRPr="00930305">
        <w:rPr>
          <w:color w:val="000000"/>
          <w:sz w:val="28"/>
          <w:szCs w:val="28"/>
        </w:rPr>
        <w:br/>
        <w:t>Верх украшен весь цветами.</w:t>
      </w:r>
      <w:r w:rsidRPr="00930305">
        <w:rPr>
          <w:color w:val="000000"/>
          <w:sz w:val="28"/>
          <w:szCs w:val="28"/>
        </w:rPr>
        <w:br/>
        <w:t>Головной убор-загадка —</w:t>
      </w:r>
      <w:r w:rsidRPr="00930305">
        <w:rPr>
          <w:color w:val="000000"/>
          <w:sz w:val="28"/>
          <w:szCs w:val="28"/>
        </w:rPr>
        <w:br/>
        <w:t>Есть у мамы нашей...</w:t>
      </w:r>
      <w:r>
        <w:rPr>
          <w:color w:val="000000"/>
          <w:sz w:val="28"/>
          <w:szCs w:val="28"/>
        </w:rPr>
        <w:t>(шляпка)</w:t>
      </w:r>
      <w:r w:rsidRPr="00930305">
        <w:rPr>
          <w:color w:val="000000"/>
          <w:sz w:val="28"/>
          <w:szCs w:val="28"/>
        </w:rPr>
        <w:br/>
      </w:r>
      <w:r w:rsidRPr="00930305">
        <w:rPr>
          <w:color w:val="000000"/>
          <w:sz w:val="28"/>
          <w:szCs w:val="28"/>
        </w:rPr>
        <w:br/>
        <w:t>4. Назовите-ка посуду:</w:t>
      </w:r>
      <w:r w:rsidRPr="00930305">
        <w:rPr>
          <w:color w:val="000000"/>
          <w:sz w:val="28"/>
          <w:szCs w:val="28"/>
        </w:rPr>
        <w:br/>
        <w:t>Ручка прицепилась к кругу.</w:t>
      </w:r>
      <w:r w:rsidRPr="00930305">
        <w:rPr>
          <w:color w:val="000000"/>
          <w:sz w:val="28"/>
          <w:szCs w:val="28"/>
        </w:rPr>
        <w:br/>
        <w:t>Блин испечь ей — ерунда</w:t>
      </w:r>
      <w:r w:rsidRPr="00930305">
        <w:rPr>
          <w:color w:val="000000"/>
          <w:sz w:val="28"/>
          <w:szCs w:val="28"/>
        </w:rPr>
        <w:br/>
        <w:t>Это же</w:t>
      </w:r>
      <w:r>
        <w:rPr>
          <w:color w:val="000000"/>
          <w:sz w:val="28"/>
          <w:szCs w:val="28"/>
        </w:rPr>
        <w:t>…(сковорода)</w:t>
      </w:r>
      <w:r w:rsidRPr="00930305">
        <w:rPr>
          <w:color w:val="000000"/>
          <w:sz w:val="28"/>
          <w:szCs w:val="28"/>
        </w:rPr>
        <w:br/>
      </w:r>
      <w:r w:rsidRPr="00930305">
        <w:rPr>
          <w:color w:val="000000"/>
          <w:sz w:val="28"/>
          <w:szCs w:val="28"/>
        </w:rPr>
        <w:br/>
        <w:t>5. В брюхе у него вода</w:t>
      </w:r>
      <w:r w:rsidRPr="00930305">
        <w:rPr>
          <w:color w:val="000000"/>
          <w:sz w:val="28"/>
          <w:szCs w:val="28"/>
        </w:rPr>
        <w:br/>
        <w:t>Забурлила от тепла.</w:t>
      </w:r>
      <w:r w:rsidRPr="00930305">
        <w:rPr>
          <w:color w:val="000000"/>
          <w:sz w:val="28"/>
          <w:szCs w:val="28"/>
        </w:rPr>
        <w:br/>
        <w:t>Как разгневанный начальник,</w:t>
      </w:r>
      <w:r w:rsidRPr="00930305">
        <w:rPr>
          <w:color w:val="000000"/>
          <w:sz w:val="28"/>
          <w:szCs w:val="28"/>
        </w:rPr>
        <w:br/>
        <w:t>Быстро закипает...</w:t>
      </w:r>
      <w:r>
        <w:rPr>
          <w:color w:val="000000"/>
          <w:sz w:val="28"/>
          <w:szCs w:val="28"/>
        </w:rPr>
        <w:t>(чайник)</w:t>
      </w:r>
      <w:r w:rsidRPr="00930305">
        <w:rPr>
          <w:color w:val="000000"/>
          <w:sz w:val="28"/>
          <w:szCs w:val="28"/>
        </w:rPr>
        <w:br/>
      </w:r>
      <w:r w:rsidRPr="00930305">
        <w:rPr>
          <w:color w:val="000000"/>
          <w:sz w:val="28"/>
          <w:szCs w:val="28"/>
        </w:rPr>
        <w:br/>
        <w:t>6. Это кушанье для всех</w:t>
      </w:r>
      <w:r w:rsidRPr="00930305">
        <w:rPr>
          <w:color w:val="000000"/>
          <w:sz w:val="28"/>
          <w:szCs w:val="28"/>
        </w:rPr>
        <w:br/>
        <w:t>Мама сварит на обед.</w:t>
      </w:r>
      <w:r w:rsidRPr="00930305">
        <w:rPr>
          <w:color w:val="000000"/>
          <w:sz w:val="28"/>
          <w:szCs w:val="28"/>
        </w:rPr>
        <w:br/>
        <w:t>И половник тут как тут —</w:t>
      </w:r>
      <w:r w:rsidRPr="00930305">
        <w:rPr>
          <w:color w:val="000000"/>
          <w:sz w:val="28"/>
          <w:szCs w:val="28"/>
        </w:rPr>
        <w:br/>
        <w:t>Разольет в тарелки...</w:t>
      </w:r>
      <w:r>
        <w:rPr>
          <w:color w:val="000000"/>
          <w:sz w:val="28"/>
          <w:szCs w:val="28"/>
        </w:rPr>
        <w:t>(суп)</w:t>
      </w:r>
      <w:r w:rsidRPr="00930305">
        <w:rPr>
          <w:color w:val="000000"/>
          <w:sz w:val="28"/>
          <w:szCs w:val="28"/>
        </w:rPr>
        <w:br/>
      </w:r>
      <w:r w:rsidRPr="00930305">
        <w:rPr>
          <w:color w:val="000000"/>
          <w:sz w:val="28"/>
          <w:szCs w:val="28"/>
        </w:rPr>
        <w:br/>
        <w:t>7. Пыль найдет и вмиг проглотит —</w:t>
      </w:r>
      <w:r w:rsidRPr="00930305">
        <w:rPr>
          <w:color w:val="000000"/>
          <w:sz w:val="28"/>
          <w:szCs w:val="28"/>
        </w:rPr>
        <w:br/>
        <w:t>Чистоту для нас наводит.</w:t>
      </w:r>
      <w:r w:rsidRPr="00930305">
        <w:rPr>
          <w:color w:val="000000"/>
          <w:sz w:val="28"/>
          <w:szCs w:val="28"/>
        </w:rPr>
        <w:br/>
        <w:t>Длинный шланг, как хобот-нос,</w:t>
      </w:r>
      <w:r w:rsidRPr="00930305">
        <w:rPr>
          <w:color w:val="000000"/>
          <w:sz w:val="28"/>
          <w:szCs w:val="28"/>
        </w:rPr>
        <w:br/>
        <w:t>Коврик чистит...</w:t>
      </w:r>
      <w:r>
        <w:rPr>
          <w:color w:val="000000"/>
          <w:sz w:val="28"/>
          <w:szCs w:val="28"/>
        </w:rPr>
        <w:t>(пылесос)</w:t>
      </w:r>
      <w:r w:rsidRPr="00930305">
        <w:rPr>
          <w:color w:val="000000"/>
        </w:rPr>
        <w:br/>
      </w:r>
      <w:r w:rsidRPr="00930305">
        <w:rPr>
          <w:color w:val="000000"/>
        </w:rPr>
        <w:br/>
      </w:r>
      <w:r w:rsidRPr="00930305">
        <w:rPr>
          <w:color w:val="000000"/>
          <w:sz w:val="28"/>
          <w:szCs w:val="28"/>
        </w:rPr>
        <w:t>8. Гладит платья и рубашки,</w:t>
      </w:r>
      <w:r w:rsidRPr="00930305">
        <w:rPr>
          <w:color w:val="000000"/>
          <w:sz w:val="28"/>
          <w:szCs w:val="28"/>
        </w:rPr>
        <w:br/>
        <w:t>Отутюжит нам кармашки.</w:t>
      </w:r>
      <w:r w:rsidRPr="00930305">
        <w:rPr>
          <w:color w:val="000000"/>
          <w:sz w:val="28"/>
          <w:szCs w:val="28"/>
        </w:rPr>
        <w:br/>
        <w:t>Он в хозяйстве верный друг —</w:t>
      </w:r>
      <w:r w:rsidRPr="00930305">
        <w:rPr>
          <w:color w:val="000000"/>
          <w:sz w:val="28"/>
          <w:szCs w:val="28"/>
        </w:rPr>
        <w:br/>
        <w:t>Имя у него...</w:t>
      </w:r>
      <w:r>
        <w:rPr>
          <w:color w:val="000000"/>
        </w:rPr>
        <w:t>(утюг)</w:t>
      </w:r>
      <w:r w:rsidRPr="00930305">
        <w:rPr>
          <w:color w:val="000000"/>
        </w:rPr>
        <w:br/>
      </w:r>
      <w:r w:rsidRPr="00930305">
        <w:rPr>
          <w:color w:val="000000"/>
        </w:rPr>
        <w:br/>
      </w:r>
      <w:r w:rsidRPr="00930305">
        <w:rPr>
          <w:color w:val="000000"/>
          <w:sz w:val="28"/>
          <w:szCs w:val="28"/>
        </w:rPr>
        <w:t>9. Полосатый зверь у мамы</w:t>
      </w:r>
      <w:r w:rsidRPr="00930305">
        <w:rPr>
          <w:color w:val="000000"/>
          <w:sz w:val="28"/>
          <w:szCs w:val="28"/>
        </w:rPr>
        <w:br/>
        <w:t>Блюдце выпросит сметаны.</w:t>
      </w:r>
      <w:r w:rsidRPr="00930305">
        <w:rPr>
          <w:color w:val="000000"/>
          <w:sz w:val="28"/>
          <w:szCs w:val="28"/>
        </w:rPr>
        <w:br/>
        <w:t>И, поев ее немножко,</w:t>
      </w:r>
      <w:r w:rsidRPr="00930305">
        <w:rPr>
          <w:color w:val="000000"/>
          <w:sz w:val="28"/>
          <w:szCs w:val="28"/>
        </w:rPr>
        <w:br/>
        <w:t>Замурлычет наша...</w:t>
      </w:r>
      <w:r>
        <w:rPr>
          <w:color w:val="000000"/>
          <w:sz w:val="28"/>
          <w:szCs w:val="28"/>
        </w:rPr>
        <w:t>(кошка)</w:t>
      </w:r>
      <w:r w:rsidRPr="00930305">
        <w:rPr>
          <w:rFonts w:ascii="Verdana" w:hAnsi="Verdana" w:cs="Verdana"/>
          <w:color w:val="000000"/>
        </w:rPr>
        <w:br/>
      </w:r>
      <w:r w:rsidRPr="005B1477">
        <w:rPr>
          <w:rFonts w:ascii="Verdana" w:hAnsi="Verdana" w:cs="Verdana"/>
          <w:color w:val="000000"/>
        </w:rPr>
        <w:br/>
      </w:r>
      <w:r w:rsidRPr="00CC6FD0">
        <w:rPr>
          <w:b/>
          <w:bCs/>
          <w:sz w:val="28"/>
          <w:szCs w:val="28"/>
          <w:u w:val="single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930305">
        <w:rPr>
          <w:color w:val="000000"/>
          <w:sz w:val="28"/>
          <w:szCs w:val="28"/>
        </w:rPr>
        <w:t>Какие молодцы! Сразу видно, что у мам есть помощники!</w:t>
      </w:r>
    </w:p>
    <w:p w:rsidR="00685A01" w:rsidRPr="00A05C60" w:rsidRDefault="00685A01" w:rsidP="00DE1B07">
      <w:pPr>
        <w:pStyle w:val="ListParagraph"/>
        <w:shd w:val="clear" w:color="auto" w:fill="FFFFFF"/>
        <w:spacing w:before="167" w:after="167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Конкурс:</w:t>
      </w: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5C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Пойми без слов.</w:t>
      </w:r>
    </w:p>
    <w:p w:rsidR="00685A01" w:rsidRPr="00A05C60" w:rsidRDefault="00685A01" w:rsidP="00DE1B07">
      <w:pPr>
        <w:shd w:val="clear" w:color="auto" w:fill="FFFFFF"/>
        <w:spacing w:before="167" w:after="167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конкурсе участвуют мамы и дочки. </w:t>
      </w:r>
      <w:r w:rsidRPr="00A05C6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“Мама”</w:t>
      </w: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должна при помощи мимики, жестов сказать фразу, а </w:t>
      </w:r>
      <w:r w:rsidRPr="00A05C6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“Дочка”</w:t>
      </w: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понять ее и наоборот.</w:t>
      </w:r>
    </w:p>
    <w:p w:rsidR="00685A01" w:rsidRPr="00A05C60" w:rsidRDefault="00685A01" w:rsidP="00DE1B07">
      <w:pPr>
        <w:shd w:val="clear" w:color="auto" w:fill="FFFFFF"/>
        <w:spacing w:before="167" w:after="167"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Примерные фразы:</w:t>
      </w:r>
    </w:p>
    <w:p w:rsidR="00685A01" w:rsidRPr="00A05C60" w:rsidRDefault="00685A01" w:rsidP="00DE1B07">
      <w:pPr>
        <w:numPr>
          <w:ilvl w:val="0"/>
          <w:numId w:val="5"/>
        </w:numPr>
        <w:shd w:val="clear" w:color="auto" w:fill="FFFFFF"/>
        <w:spacing w:before="72" w:after="72" w:line="240" w:lineRule="auto"/>
        <w:ind w:left="3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помой пол,</w:t>
      </w:r>
    </w:p>
    <w:p w:rsidR="00685A01" w:rsidRPr="00A05C60" w:rsidRDefault="00685A01" w:rsidP="00DE1B07">
      <w:pPr>
        <w:numPr>
          <w:ilvl w:val="0"/>
          <w:numId w:val="5"/>
        </w:numPr>
        <w:shd w:val="clear" w:color="auto" w:fill="FFFFFF"/>
        <w:spacing w:before="72" w:after="72" w:line="240" w:lineRule="auto"/>
        <w:ind w:left="3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почитай книгу,</w:t>
      </w:r>
    </w:p>
    <w:p w:rsidR="00685A01" w:rsidRPr="00A05C60" w:rsidRDefault="00685A01" w:rsidP="00DE1B07">
      <w:pPr>
        <w:numPr>
          <w:ilvl w:val="0"/>
          <w:numId w:val="5"/>
        </w:numPr>
        <w:shd w:val="clear" w:color="auto" w:fill="FFFFFF"/>
        <w:spacing w:before="72" w:after="72" w:line="240" w:lineRule="auto"/>
        <w:ind w:left="3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сходи в магазин за продуктами (для мам),</w:t>
      </w:r>
    </w:p>
    <w:p w:rsidR="00685A01" w:rsidRPr="00A05C60" w:rsidRDefault="00685A01" w:rsidP="00DE1B07">
      <w:pPr>
        <w:numPr>
          <w:ilvl w:val="0"/>
          <w:numId w:val="5"/>
        </w:numPr>
        <w:shd w:val="clear" w:color="auto" w:fill="FFFFFF"/>
        <w:spacing w:before="72" w:after="72" w:line="240" w:lineRule="auto"/>
        <w:ind w:left="3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распишись в дневнике, я получила двойку,</w:t>
      </w:r>
    </w:p>
    <w:p w:rsidR="00685A01" w:rsidRPr="00DE1B07" w:rsidRDefault="00685A01" w:rsidP="00DE1B07">
      <w:pPr>
        <w:numPr>
          <w:ilvl w:val="0"/>
          <w:numId w:val="5"/>
        </w:numPr>
        <w:shd w:val="clear" w:color="auto" w:fill="FFFFFF"/>
        <w:spacing w:before="72" w:after="72" w:line="240" w:lineRule="auto"/>
        <w:ind w:left="3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нас сегодня в школе дискотека ( для дочек).</w:t>
      </w:r>
    </w:p>
    <w:p w:rsidR="00685A01" w:rsidRPr="00194B9C" w:rsidRDefault="00685A01" w:rsidP="00306D1A">
      <w:pPr>
        <w:pStyle w:val="c4"/>
        <w:spacing w:before="0" w:beforeAutospacing="0" w:after="0" w:afterAutospacing="0"/>
        <w:rPr>
          <w:sz w:val="28"/>
          <w:szCs w:val="28"/>
        </w:rPr>
      </w:pPr>
      <w:r w:rsidRPr="00CC6FD0">
        <w:rPr>
          <w:b/>
          <w:bCs/>
          <w:sz w:val="28"/>
          <w:szCs w:val="28"/>
          <w:u w:val="single"/>
        </w:rPr>
        <w:t>Ведущий:</w:t>
      </w:r>
      <w:r>
        <w:rPr>
          <w:b/>
          <w:bCs/>
          <w:sz w:val="28"/>
          <w:szCs w:val="28"/>
          <w:u w:val="single"/>
        </w:rPr>
        <w:t xml:space="preserve"> </w:t>
      </w:r>
      <w:r w:rsidRPr="00930305">
        <w:rPr>
          <w:rStyle w:val="c3"/>
          <w:color w:val="000000"/>
          <w:sz w:val="28"/>
          <w:szCs w:val="28"/>
        </w:rPr>
        <w:t>Все женщины-отличные хозяйки, они много времени проводят на кухне. А наши мамы- самые лучшие хозяйки на свете. В нашем следующем конкурсе</w:t>
      </w:r>
      <w:r w:rsidRPr="00306D1A">
        <w:rPr>
          <w:rStyle w:val="c3"/>
          <w:color w:val="000000"/>
          <w:sz w:val="28"/>
          <w:szCs w:val="28"/>
        </w:rPr>
        <w:t xml:space="preserve"> </w:t>
      </w:r>
      <w:r w:rsidRPr="00A05C60">
        <w:rPr>
          <w:b/>
          <w:bCs/>
          <w:sz w:val="28"/>
          <w:szCs w:val="28"/>
        </w:rPr>
        <w:t xml:space="preserve"> «Кулинар»</w:t>
      </w:r>
      <w:r w:rsidRPr="00306D1A">
        <w:rPr>
          <w:b/>
          <w:bCs/>
          <w:sz w:val="28"/>
          <w:szCs w:val="28"/>
        </w:rPr>
        <w:t xml:space="preserve"> </w:t>
      </w:r>
      <w:r w:rsidRPr="00A05C60">
        <w:rPr>
          <w:sz w:val="28"/>
          <w:szCs w:val="28"/>
        </w:rPr>
        <w:t>Вам наугад предстоит вытянуть два рецепта. В каждом перечислены основные ингредиенты всем известных блюд и выпечки. Нужно угадать правильно и быстро! </w:t>
      </w:r>
    </w:p>
    <w:p w:rsidR="00685A01" w:rsidRDefault="00685A01" w:rsidP="00306D1A">
      <w:pPr>
        <w:pStyle w:val="c4"/>
        <w:spacing w:before="0" w:beforeAutospacing="0" w:after="0" w:afterAutospacing="0"/>
        <w:rPr>
          <w:sz w:val="28"/>
          <w:szCs w:val="28"/>
        </w:rPr>
      </w:pPr>
      <w:r w:rsidRPr="00A05C60">
        <w:rPr>
          <w:sz w:val="28"/>
          <w:szCs w:val="28"/>
        </w:rPr>
        <w:br/>
        <w:t>1-й рецепт: </w:t>
      </w:r>
    </w:p>
    <w:p w:rsidR="00685A01" w:rsidRDefault="00685A01" w:rsidP="00306D1A">
      <w:pPr>
        <w:pStyle w:val="c4"/>
        <w:spacing w:before="0" w:beforeAutospacing="0" w:after="0" w:afterAutospacing="0"/>
        <w:rPr>
          <w:sz w:val="28"/>
          <w:szCs w:val="28"/>
        </w:rPr>
      </w:pPr>
      <w:r w:rsidRPr="00A05C60">
        <w:rPr>
          <w:sz w:val="28"/>
          <w:szCs w:val="28"/>
        </w:rPr>
        <w:t xml:space="preserve"> 5 яиц, 1 стакан сахара, 1 стакан муки, ч. ложка соли, ч. ложка соды </w:t>
      </w:r>
      <w:r w:rsidRPr="00A05C60">
        <w:rPr>
          <w:sz w:val="28"/>
          <w:szCs w:val="28"/>
        </w:rPr>
        <w:br/>
        <w:t xml:space="preserve">(тесто для бисквита). </w:t>
      </w:r>
      <w:r w:rsidRPr="00A05C60">
        <w:rPr>
          <w:sz w:val="28"/>
          <w:szCs w:val="28"/>
        </w:rPr>
        <w:br/>
        <w:t>2-й рецепт: </w:t>
      </w:r>
    </w:p>
    <w:p w:rsidR="00685A01" w:rsidRDefault="00685A01" w:rsidP="00306D1A">
      <w:pPr>
        <w:pStyle w:val="c4"/>
        <w:spacing w:before="0" w:beforeAutospacing="0" w:after="0" w:afterAutospacing="0"/>
        <w:rPr>
          <w:sz w:val="28"/>
          <w:szCs w:val="28"/>
        </w:rPr>
      </w:pPr>
      <w:r w:rsidRPr="00A05C60">
        <w:rPr>
          <w:sz w:val="28"/>
          <w:szCs w:val="28"/>
        </w:rPr>
        <w:t>3 стакана молока, 2 стакана муки, 2 яйца, 25 г сливочного масла, 0,5 ч. ложки сахара, 0,5 ч. ложки соли, мясной фарш </w:t>
      </w:r>
      <w:r w:rsidRPr="00A05C60">
        <w:rPr>
          <w:sz w:val="28"/>
          <w:szCs w:val="28"/>
        </w:rPr>
        <w:br/>
        <w:t>(тесто для блинчиков, блинчики с мясом) </w:t>
      </w:r>
      <w:r w:rsidRPr="00A05C60">
        <w:rPr>
          <w:sz w:val="28"/>
          <w:szCs w:val="28"/>
        </w:rPr>
        <w:br/>
        <w:t xml:space="preserve">3-й рецепт:  </w:t>
      </w:r>
    </w:p>
    <w:p w:rsidR="00685A01" w:rsidRDefault="00685A01" w:rsidP="00306D1A">
      <w:pPr>
        <w:pStyle w:val="c4"/>
        <w:spacing w:before="0" w:beforeAutospacing="0" w:after="0" w:afterAutospacing="0"/>
        <w:rPr>
          <w:sz w:val="28"/>
          <w:szCs w:val="28"/>
        </w:rPr>
      </w:pPr>
      <w:r w:rsidRPr="00A05C60">
        <w:rPr>
          <w:sz w:val="28"/>
          <w:szCs w:val="28"/>
        </w:rPr>
        <w:t>50 гр. дрожжей, 1/2 ч.л. соли, 1 стакан молока, 2 ст. ложки сахара, 200 гр мягкого маргарина, ~3.5 ст. муки, яблочное повидло </w:t>
      </w:r>
      <w:r w:rsidRPr="00A05C60">
        <w:rPr>
          <w:sz w:val="28"/>
          <w:szCs w:val="28"/>
        </w:rPr>
        <w:br/>
        <w:t>(дрожжевое тесто для пирогов, пирожков с яблоками) </w:t>
      </w:r>
      <w:r w:rsidRPr="00A05C60">
        <w:rPr>
          <w:sz w:val="28"/>
          <w:szCs w:val="28"/>
        </w:rPr>
        <w:br/>
        <w:t xml:space="preserve">4-й рецепт:  </w:t>
      </w:r>
    </w:p>
    <w:p w:rsidR="00685A01" w:rsidRDefault="00685A01" w:rsidP="00306D1A">
      <w:pPr>
        <w:pStyle w:val="c4"/>
        <w:spacing w:before="0" w:beforeAutospacing="0" w:after="0" w:afterAutospacing="0"/>
        <w:rPr>
          <w:sz w:val="28"/>
          <w:szCs w:val="28"/>
        </w:rPr>
      </w:pPr>
      <w:r w:rsidRPr="00A05C60">
        <w:rPr>
          <w:sz w:val="28"/>
          <w:szCs w:val="28"/>
        </w:rPr>
        <w:t>капуста квашенная, огурцы солёные, лук, морковь отварная, свёкла отварная, картофель отварной, зелёный горошек, подсолнечное масло. </w:t>
      </w:r>
      <w:r w:rsidRPr="00A05C60">
        <w:rPr>
          <w:sz w:val="28"/>
          <w:szCs w:val="28"/>
        </w:rPr>
        <w:br/>
        <w:t>(винегрет) </w:t>
      </w:r>
      <w:r w:rsidRPr="00A05C60">
        <w:rPr>
          <w:sz w:val="28"/>
          <w:szCs w:val="28"/>
        </w:rPr>
        <w:br/>
        <w:t>5-й рецепт: </w:t>
      </w:r>
    </w:p>
    <w:p w:rsidR="00685A01" w:rsidRDefault="00685A01" w:rsidP="00306D1A">
      <w:pPr>
        <w:pStyle w:val="c4"/>
        <w:spacing w:before="0" w:beforeAutospacing="0" w:after="0" w:afterAutospacing="0"/>
        <w:rPr>
          <w:sz w:val="28"/>
          <w:szCs w:val="28"/>
        </w:rPr>
      </w:pPr>
      <w:r w:rsidRPr="00A05C60">
        <w:rPr>
          <w:sz w:val="28"/>
          <w:szCs w:val="28"/>
        </w:rPr>
        <w:t>яйцо варёное, лук репчатый, морковь отварная, свёкла отварная, картофель отварной, майонез, сельдь иваси. </w:t>
      </w:r>
      <w:r w:rsidRPr="00A05C60">
        <w:rPr>
          <w:sz w:val="28"/>
          <w:szCs w:val="28"/>
        </w:rPr>
        <w:br/>
        <w:t>(селёдка под шубой) </w:t>
      </w:r>
      <w:r w:rsidRPr="00A05C60">
        <w:rPr>
          <w:sz w:val="28"/>
          <w:szCs w:val="28"/>
        </w:rPr>
        <w:br/>
        <w:t xml:space="preserve">6-й рецепт:  </w:t>
      </w:r>
    </w:p>
    <w:p w:rsidR="00685A01" w:rsidRPr="00306D1A" w:rsidRDefault="00685A01" w:rsidP="00306D1A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A05C60">
        <w:rPr>
          <w:sz w:val="28"/>
          <w:szCs w:val="28"/>
        </w:rPr>
        <w:t>майонез, лук, морковь отварная, яйцо варёное, картофель отварной, зелёный горошек, говядина отварная или колбаса докторская. (салат "Оливье")</w:t>
      </w:r>
    </w:p>
    <w:p w:rsidR="00685A01" w:rsidRPr="00DE1B07" w:rsidRDefault="00685A01" w:rsidP="00DE1B07">
      <w:pPr>
        <w:jc w:val="center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CC6FD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r w:rsidRPr="00DE1B07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Игра «Варим кашу», конкурс поваров.</w:t>
      </w:r>
    </w:p>
    <w:p w:rsidR="00685A01" w:rsidRPr="00DE1B07" w:rsidRDefault="00685A01" w:rsidP="00306D1A">
      <w:pPr>
        <w:rPr>
          <w:rFonts w:ascii="Times New Roman" w:hAnsi="Times New Roman" w:cs="Times New Roman"/>
          <w:sz w:val="28"/>
          <w:szCs w:val="28"/>
        </w:rPr>
      </w:pPr>
      <w:r w:rsidRPr="00DE1B07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Выходят участники игры, берут карточку и необходимо приклеить табличку с названием продукта на импровизированную кастрюлю. Одна команда варит борщ, а другая –плов.</w:t>
      </w:r>
      <w:r w:rsidRPr="00DE1B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1B07">
        <w:rPr>
          <w:rFonts w:ascii="Times New Roman" w:hAnsi="Times New Roman" w:cs="Times New Roman"/>
          <w:sz w:val="28"/>
          <w:szCs w:val="28"/>
        </w:rPr>
        <w:t xml:space="preserve"> </w:t>
      </w:r>
      <w:r w:rsidRPr="00DE1B07">
        <w:rPr>
          <w:rFonts w:ascii="Times New Roman" w:hAnsi="Times New Roman" w:cs="Times New Roman"/>
          <w:sz w:val="28"/>
          <w:szCs w:val="28"/>
          <w:shd w:val="clear" w:color="auto" w:fill="FFFFFF"/>
        </w:rPr>
        <w:t>На карточках названия продуктов: мясо, рис, морковь, лук ,чеснок, соль, масло, лавровый лист, свёкла, капуста, морковь, картофель, мясо, лук, соль, помидор.</w:t>
      </w:r>
      <w:r w:rsidRPr="00DE1B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1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01" w:rsidRPr="00DE1B07" w:rsidRDefault="00685A01" w:rsidP="00306D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B0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Получился вкусный борщ и плов!</w:t>
      </w:r>
      <w:r w:rsidRPr="00DE1B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1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01" w:rsidRPr="00306D1A" w:rsidRDefault="00685A01" w:rsidP="00B16D17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</w:p>
    <w:p w:rsidR="00685A01" w:rsidRPr="00930305" w:rsidRDefault="00685A01" w:rsidP="00D10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B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Ведущий </w:t>
      </w:r>
      <w:r w:rsidRPr="009303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05">
        <w:rPr>
          <w:rFonts w:ascii="Times New Roman" w:hAnsi="Times New Roman" w:cs="Times New Roman"/>
          <w:sz w:val="28"/>
          <w:szCs w:val="28"/>
        </w:rPr>
        <w:t>Замечательно! Какие же талантливые наши мамы! И у таких мам не менее талантливые дети!</w:t>
      </w:r>
    </w:p>
    <w:p w:rsidR="00685A01" w:rsidRPr="00930305" w:rsidRDefault="00685A01" w:rsidP="00D10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305">
        <w:rPr>
          <w:rFonts w:ascii="Times New Roman" w:hAnsi="Times New Roman" w:cs="Times New Roman"/>
          <w:sz w:val="28"/>
          <w:szCs w:val="28"/>
        </w:rPr>
        <w:t>Кто любовью согревает,</w:t>
      </w:r>
    </w:p>
    <w:p w:rsidR="00685A01" w:rsidRPr="00930305" w:rsidRDefault="00685A01" w:rsidP="00D10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305">
        <w:rPr>
          <w:rFonts w:ascii="Times New Roman" w:hAnsi="Times New Roman" w:cs="Times New Roman"/>
          <w:sz w:val="28"/>
          <w:szCs w:val="28"/>
        </w:rPr>
        <w:t>Всё на свете успевает,</w:t>
      </w:r>
    </w:p>
    <w:p w:rsidR="00685A01" w:rsidRPr="00930305" w:rsidRDefault="00685A01" w:rsidP="00D10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305">
        <w:rPr>
          <w:rFonts w:ascii="Times New Roman" w:hAnsi="Times New Roman" w:cs="Times New Roman"/>
          <w:sz w:val="28"/>
          <w:szCs w:val="28"/>
        </w:rPr>
        <w:t>Даже поиграть чуток?</w:t>
      </w:r>
    </w:p>
    <w:p w:rsidR="00685A01" w:rsidRPr="00930305" w:rsidRDefault="00685A01" w:rsidP="00D10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305">
        <w:rPr>
          <w:rFonts w:ascii="Times New Roman" w:hAnsi="Times New Roman" w:cs="Times New Roman"/>
          <w:sz w:val="28"/>
          <w:szCs w:val="28"/>
        </w:rPr>
        <w:t>Кто тебя всегда утешит,</w:t>
      </w:r>
    </w:p>
    <w:p w:rsidR="00685A01" w:rsidRPr="00930305" w:rsidRDefault="00685A01" w:rsidP="00D10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305">
        <w:rPr>
          <w:rFonts w:ascii="Times New Roman" w:hAnsi="Times New Roman" w:cs="Times New Roman"/>
          <w:sz w:val="28"/>
          <w:szCs w:val="28"/>
        </w:rPr>
        <w:t>И умоет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05">
        <w:rPr>
          <w:rFonts w:ascii="Times New Roman" w:hAnsi="Times New Roman" w:cs="Times New Roman"/>
          <w:sz w:val="28"/>
          <w:szCs w:val="28"/>
        </w:rPr>
        <w:t>и причешет,</w:t>
      </w:r>
    </w:p>
    <w:p w:rsidR="00685A01" w:rsidRPr="00930305" w:rsidRDefault="00685A01" w:rsidP="00D10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305">
        <w:rPr>
          <w:rFonts w:ascii="Times New Roman" w:hAnsi="Times New Roman" w:cs="Times New Roman"/>
          <w:sz w:val="28"/>
          <w:szCs w:val="28"/>
        </w:rPr>
        <w:t>В щёчку поцелует-чмок?</w:t>
      </w:r>
    </w:p>
    <w:p w:rsidR="00685A01" w:rsidRPr="00930305" w:rsidRDefault="00685A01" w:rsidP="00D10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305">
        <w:rPr>
          <w:rFonts w:ascii="Times New Roman" w:hAnsi="Times New Roman" w:cs="Times New Roman"/>
          <w:sz w:val="28"/>
          <w:szCs w:val="28"/>
        </w:rPr>
        <w:t>Вот она всегда какая-</w:t>
      </w:r>
    </w:p>
    <w:p w:rsidR="00685A01" w:rsidRDefault="00685A01" w:rsidP="00DE1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305">
        <w:rPr>
          <w:rFonts w:ascii="Times New Roman" w:hAnsi="Times New Roman" w:cs="Times New Roman"/>
          <w:sz w:val="28"/>
          <w:szCs w:val="28"/>
        </w:rPr>
        <w:t>Ваша мамочка родная!</w:t>
      </w:r>
    </w:p>
    <w:p w:rsidR="00685A01" w:rsidRPr="00A05C60" w:rsidRDefault="00685A01" w:rsidP="000D65AC">
      <w:pPr>
        <w:pStyle w:val="ListParagraph"/>
        <w:numPr>
          <w:ilvl w:val="0"/>
          <w:numId w:val="2"/>
        </w:numPr>
        <w:shd w:val="clear" w:color="auto" w:fill="FFFFFF"/>
        <w:spacing w:before="167" w:after="167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«Перевёртыши» ( названия телепередач).</w:t>
      </w:r>
    </w:p>
    <w:p w:rsidR="00685A01" w:rsidRPr="000D65AC" w:rsidRDefault="00685A01" w:rsidP="000D65AC">
      <w:pPr>
        <w:spacing w:after="0" w:line="240" w:lineRule="auto"/>
        <w:textAlignment w:val="baseline"/>
        <w:rPr>
          <w:rFonts w:ascii="inherit" w:hAnsi="inherit" w:cs="inherit"/>
          <w:color w:val="444444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Pr="000D65A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Бодрого дня, старички! (Спокойной ночи, малыши!)</w:t>
      </w:r>
    </w:p>
    <w:p w:rsidR="00685A01" w:rsidRPr="00A05C60" w:rsidRDefault="00685A01" w:rsidP="000D65AC">
      <w:pPr>
        <w:shd w:val="clear" w:color="auto" w:fill="FFFFFF"/>
        <w:spacing w:before="167" w:after="167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1.“Плохая ночь” (“Добрый день”)</w:t>
      </w:r>
    </w:p>
    <w:p w:rsidR="00685A01" w:rsidRPr="000D65AC" w:rsidRDefault="00685A01" w:rsidP="000D65A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D65AC">
        <w:rPr>
          <w:rFonts w:ascii="inherit" w:hAnsi="inherit" w:cs="inherit"/>
          <w:color w:val="444444"/>
          <w:sz w:val="23"/>
          <w:szCs w:val="23"/>
        </w:rPr>
        <w:t xml:space="preserve"> </w:t>
      </w:r>
      <w:r w:rsidRPr="000D65AC">
        <w:rPr>
          <w:rFonts w:ascii="Times New Roman" w:hAnsi="Times New Roman" w:cs="Times New Roman"/>
          <w:sz w:val="28"/>
          <w:szCs w:val="28"/>
          <w:lang w:eastAsia="ru-RU"/>
        </w:rPr>
        <w:t>Кавказские чебуреки (Уральские пельмени)</w:t>
      </w:r>
    </w:p>
    <w:p w:rsidR="00685A01" w:rsidRPr="00A05C60" w:rsidRDefault="00685A01" w:rsidP="000D65AC">
      <w:pPr>
        <w:shd w:val="clear" w:color="auto" w:fill="FFFFFF"/>
        <w:spacing w:before="167" w:after="167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3.“Бар Грустных и Растерянных” (“КВН”)</w:t>
      </w:r>
    </w:p>
    <w:p w:rsidR="00685A01" w:rsidRPr="00A05C60" w:rsidRDefault="00685A01" w:rsidP="000D65AC">
      <w:pPr>
        <w:shd w:val="clear" w:color="auto" w:fill="FFFFFF"/>
        <w:spacing w:before="167" w:after="167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4.“Ищу тебя” (“Жди меня”)</w:t>
      </w:r>
    </w:p>
    <w:p w:rsidR="00685A01" w:rsidRPr="00A05C60" w:rsidRDefault="00685A01" w:rsidP="000D65AC">
      <w:pPr>
        <w:shd w:val="clear" w:color="auto" w:fill="FFFFFF"/>
        <w:spacing w:before="167" w:after="167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5.“Холодная двадцатка” (“Горячая десятка”)</w:t>
      </w:r>
    </w:p>
    <w:p w:rsidR="00685A01" w:rsidRPr="00A05C60" w:rsidRDefault="00685A01" w:rsidP="000D65AC">
      <w:pPr>
        <w:shd w:val="clear" w:color="auto" w:fill="FFFFFF"/>
        <w:spacing w:before="167" w:after="167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6.“Спокойной ночи, мир” (“Доброе утро, страна”)</w:t>
      </w:r>
    </w:p>
    <w:p w:rsidR="00685A01" w:rsidRPr="00A05C60" w:rsidRDefault="00685A01" w:rsidP="000D65AC">
      <w:pPr>
        <w:shd w:val="clear" w:color="auto" w:fill="FFFFFF"/>
        <w:spacing w:before="167" w:after="167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7.“Ваш огород” (“Наш сад”)</w:t>
      </w:r>
    </w:p>
    <w:p w:rsidR="00685A01" w:rsidRDefault="00685A01" w:rsidP="000D65A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D65AC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0D65AC">
        <w:rPr>
          <w:rFonts w:ascii="Times New Roman" w:hAnsi="Times New Roman" w:cs="Times New Roman"/>
          <w:sz w:val="28"/>
          <w:szCs w:val="28"/>
        </w:rPr>
        <w:t xml:space="preserve"> </w:t>
      </w:r>
      <w:r w:rsidRPr="000D65AC">
        <w:rPr>
          <w:rFonts w:ascii="Times New Roman" w:hAnsi="Times New Roman" w:cs="Times New Roman"/>
          <w:sz w:val="28"/>
          <w:szCs w:val="28"/>
          <w:lang w:eastAsia="ru-RU"/>
        </w:rPr>
        <w:t>Не будем разводиться (Давай поженимся)</w:t>
      </w:r>
    </w:p>
    <w:p w:rsidR="00685A01" w:rsidRPr="000D65AC" w:rsidRDefault="00685A01" w:rsidP="000D65A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D65AC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0D65AC">
        <w:rPr>
          <w:rFonts w:ascii="Times New Roman" w:hAnsi="Times New Roman" w:cs="Times New Roman"/>
          <w:sz w:val="28"/>
          <w:szCs w:val="28"/>
        </w:rPr>
        <w:t xml:space="preserve"> </w:t>
      </w:r>
      <w:r w:rsidRPr="000D65AC">
        <w:rPr>
          <w:rFonts w:ascii="Times New Roman" w:hAnsi="Times New Roman" w:cs="Times New Roman"/>
          <w:sz w:val="28"/>
          <w:szCs w:val="28"/>
          <w:lang w:eastAsia="ru-RU"/>
        </w:rPr>
        <w:t>Прямое отражение (Кривое зеркало)</w:t>
      </w:r>
    </w:p>
    <w:p w:rsidR="00685A01" w:rsidRPr="00A05C60" w:rsidRDefault="00685A01" w:rsidP="000D65AC">
      <w:pPr>
        <w:shd w:val="clear" w:color="auto" w:fill="FFFFFF"/>
        <w:spacing w:before="167" w:after="167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10.“Наденете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потом” (“Снимите это немедленно”)</w:t>
      </w:r>
    </w:p>
    <w:p w:rsidR="00685A01" w:rsidRPr="00A05C60" w:rsidRDefault="00685A01" w:rsidP="000D65AC">
      <w:pPr>
        <w:shd w:val="clear" w:color="auto" w:fill="FFFFFF"/>
        <w:spacing w:before="167" w:after="167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11.“Привет! Один на улице!” (“Пока все дома”)</w:t>
      </w:r>
    </w:p>
    <w:p w:rsidR="00685A01" w:rsidRPr="00A05C60" w:rsidRDefault="00685A01" w:rsidP="000D65AC">
      <w:pPr>
        <w:shd w:val="clear" w:color="auto" w:fill="FFFFFF"/>
        <w:spacing w:before="167" w:after="167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12.“Из войны людей” (“В мире животных”)</w:t>
      </w:r>
    </w:p>
    <w:p w:rsidR="00685A01" w:rsidRPr="00A05C60" w:rsidRDefault="00685A01" w:rsidP="000D65AC">
      <w:pPr>
        <w:shd w:val="clear" w:color="auto" w:fill="FFFFFF"/>
        <w:spacing w:before="167" w:after="167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13.“Доброе утро, старушка” (“Спокойной ночи, малыши”)</w:t>
      </w:r>
    </w:p>
    <w:p w:rsidR="00685A01" w:rsidRPr="000D65AC" w:rsidRDefault="00685A01" w:rsidP="000D65AC">
      <w:pPr>
        <w:spacing w:after="0" w:line="240" w:lineRule="auto"/>
        <w:textAlignment w:val="baseline"/>
        <w:rPr>
          <w:rFonts w:ascii="inherit" w:hAnsi="inherit" w:cs="inherit"/>
          <w:color w:val="444444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0D65AC">
        <w:rPr>
          <w:rFonts w:ascii="inherit" w:hAnsi="inherit" w:cs="inherit"/>
          <w:color w:val="444444"/>
          <w:sz w:val="23"/>
          <w:szCs w:val="23"/>
        </w:rPr>
        <w:t xml:space="preserve"> </w:t>
      </w:r>
      <w:r w:rsidRPr="000D65AC">
        <w:rPr>
          <w:rFonts w:ascii="Times New Roman" w:hAnsi="Times New Roman" w:cs="Times New Roman"/>
          <w:sz w:val="28"/>
          <w:szCs w:val="28"/>
          <w:lang w:eastAsia="ru-RU"/>
        </w:rPr>
        <w:t>Манекен и беспредел (Человек и закон)</w:t>
      </w:r>
    </w:p>
    <w:p w:rsidR="00685A01" w:rsidRPr="00EA3DC6" w:rsidRDefault="00685A01" w:rsidP="00EA3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FD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DE1B07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наша конкурсная игровая программа закончена. Я думаю праздник  понравился всем, так как он был посвящён самому дорогому человеку- маме! Любите своих мам, помогайте, заботьтесь о них, говорите им чаще добрые слова, больше улыбайтесь в ответ, не обижайте грубым словом или делом. Ведь мама одна, а не вечна. Радуйте маму не только в праздники, а каждый день.</w:t>
      </w:r>
      <w:r w:rsidRPr="00DE1B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1B07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участникам, болельщикам, помощникам большое спасибо. Пусть этот заряд бодрости и хорошего настроения будет с вами на целую неделю. А мы прощаемся с вами. До свидания!</w:t>
      </w:r>
    </w:p>
    <w:sectPr w:rsidR="00685A01" w:rsidRPr="00EA3DC6" w:rsidSect="00F8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E4E"/>
    <w:multiLevelType w:val="multilevel"/>
    <w:tmpl w:val="4742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AAC6AB7"/>
    <w:multiLevelType w:val="hybridMultilevel"/>
    <w:tmpl w:val="3D8E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A4452"/>
    <w:multiLevelType w:val="hybridMultilevel"/>
    <w:tmpl w:val="0FA2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3F7D"/>
    <w:multiLevelType w:val="hybridMultilevel"/>
    <w:tmpl w:val="6574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D60C7"/>
    <w:multiLevelType w:val="multilevel"/>
    <w:tmpl w:val="0C34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44937C45"/>
    <w:multiLevelType w:val="multilevel"/>
    <w:tmpl w:val="4F56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46736AED"/>
    <w:multiLevelType w:val="multilevel"/>
    <w:tmpl w:val="A5D4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47AB39FE"/>
    <w:multiLevelType w:val="multilevel"/>
    <w:tmpl w:val="92F2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F935160"/>
    <w:multiLevelType w:val="hybridMultilevel"/>
    <w:tmpl w:val="8E70E640"/>
    <w:lvl w:ilvl="0" w:tplc="3236A7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14DFC"/>
    <w:multiLevelType w:val="multilevel"/>
    <w:tmpl w:val="1BCE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F56"/>
    <w:rsid w:val="00006C61"/>
    <w:rsid w:val="00083F0F"/>
    <w:rsid w:val="000A05AF"/>
    <w:rsid w:val="000D65AC"/>
    <w:rsid w:val="00141240"/>
    <w:rsid w:val="001764A1"/>
    <w:rsid w:val="00194B9C"/>
    <w:rsid w:val="001B7BEB"/>
    <w:rsid w:val="00260BFA"/>
    <w:rsid w:val="00306D1A"/>
    <w:rsid w:val="003C21C3"/>
    <w:rsid w:val="003E1F56"/>
    <w:rsid w:val="00496702"/>
    <w:rsid w:val="005B1477"/>
    <w:rsid w:val="005C7015"/>
    <w:rsid w:val="005E5234"/>
    <w:rsid w:val="00685A01"/>
    <w:rsid w:val="00706600"/>
    <w:rsid w:val="00930305"/>
    <w:rsid w:val="009A0DFB"/>
    <w:rsid w:val="009D6B5D"/>
    <w:rsid w:val="00A05C60"/>
    <w:rsid w:val="00A67D4B"/>
    <w:rsid w:val="00B1046C"/>
    <w:rsid w:val="00B16D17"/>
    <w:rsid w:val="00BB1715"/>
    <w:rsid w:val="00BE48E5"/>
    <w:rsid w:val="00C314E8"/>
    <w:rsid w:val="00CC6FD0"/>
    <w:rsid w:val="00D102C6"/>
    <w:rsid w:val="00D32EBE"/>
    <w:rsid w:val="00DE1B07"/>
    <w:rsid w:val="00E34180"/>
    <w:rsid w:val="00E3624B"/>
    <w:rsid w:val="00E93C29"/>
    <w:rsid w:val="00EA3DC6"/>
    <w:rsid w:val="00F171BC"/>
    <w:rsid w:val="00F414B4"/>
    <w:rsid w:val="00F43130"/>
    <w:rsid w:val="00F81AB9"/>
    <w:rsid w:val="00F8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F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uiPriority w:val="99"/>
    <w:rsid w:val="005E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5E5234"/>
  </w:style>
  <w:style w:type="character" w:customStyle="1" w:styleId="c3">
    <w:name w:val="c3"/>
    <w:basedOn w:val="DefaultParagraphFont"/>
    <w:uiPriority w:val="99"/>
    <w:rsid w:val="005E5234"/>
  </w:style>
  <w:style w:type="character" w:customStyle="1" w:styleId="apple-converted-space">
    <w:name w:val="apple-converted-space"/>
    <w:basedOn w:val="DefaultParagraphFont"/>
    <w:uiPriority w:val="99"/>
    <w:rsid w:val="005E5234"/>
  </w:style>
  <w:style w:type="paragraph" w:customStyle="1" w:styleId="c1">
    <w:name w:val="c1"/>
    <w:basedOn w:val="Normal"/>
    <w:uiPriority w:val="99"/>
    <w:rsid w:val="00E3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B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06D1A"/>
    <w:pPr>
      <w:spacing w:after="0" w:line="360" w:lineRule="auto"/>
      <w:ind w:left="720" w:firstLine="709"/>
      <w:jc w:val="both"/>
    </w:pPr>
  </w:style>
  <w:style w:type="paragraph" w:styleId="NormalWeb">
    <w:name w:val="Normal (Web)"/>
    <w:basedOn w:val="Normal"/>
    <w:uiPriority w:val="99"/>
    <w:semiHidden/>
    <w:rsid w:val="0017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7</Pages>
  <Words>1418</Words>
  <Characters>8085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</dc:creator>
  <cp:keywords/>
  <dc:description/>
  <cp:lastModifiedBy>Юзер</cp:lastModifiedBy>
  <cp:revision>11</cp:revision>
  <cp:lastPrinted>2015-11-13T22:16:00Z</cp:lastPrinted>
  <dcterms:created xsi:type="dcterms:W3CDTF">2015-11-13T19:12:00Z</dcterms:created>
  <dcterms:modified xsi:type="dcterms:W3CDTF">2019-12-21T10:41:00Z</dcterms:modified>
</cp:coreProperties>
</file>